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9AE8C" w14:textId="77777777" w:rsidR="00705CBD" w:rsidRPr="00664BA7" w:rsidRDefault="00705CBD" w:rsidP="00557A4D">
      <w:pPr>
        <w:ind w:left="911" w:hangingChars="400" w:hanging="911"/>
        <w:jc w:val="left"/>
        <w:rPr>
          <w:rFonts w:hAnsi="ＭＳ 明朝"/>
          <w:b/>
        </w:rPr>
      </w:pPr>
      <w:r w:rsidRPr="00664BA7">
        <w:rPr>
          <w:rFonts w:hAnsi="ＭＳ 明朝" w:hint="eastAsia"/>
          <w:b/>
        </w:rPr>
        <w:t>様式８　２．肉用牛経営安定対策補完</w:t>
      </w:r>
      <w:r w:rsidR="005566CD">
        <w:rPr>
          <w:rFonts w:hAnsi="ＭＳ 明朝" w:hint="eastAsia"/>
          <w:b/>
        </w:rPr>
        <w:t>事業（肉用牛流通多様化推進</w:t>
      </w:r>
      <w:r w:rsidR="00682392" w:rsidRPr="00664BA7">
        <w:rPr>
          <w:rFonts w:hAnsi="ＭＳ 明朝" w:hint="eastAsia"/>
          <w:b/>
        </w:rPr>
        <w:t>事業</w:t>
      </w:r>
      <w:r w:rsidRPr="00664BA7">
        <w:rPr>
          <w:rFonts w:hAnsi="ＭＳ 明朝" w:hint="eastAsia"/>
          <w:b/>
        </w:rPr>
        <w:t>）</w:t>
      </w:r>
    </w:p>
    <w:p w14:paraId="6BBA363B" w14:textId="77777777" w:rsidR="00705CBD" w:rsidRPr="00664BA7" w:rsidRDefault="00705CBD" w:rsidP="00705CBD">
      <w:pPr>
        <w:rPr>
          <w:rFonts w:hAnsi="ＭＳ 明朝"/>
        </w:rPr>
      </w:pPr>
    </w:p>
    <w:p w14:paraId="61BF5B8F" w14:textId="77777777"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１　総括表</w:t>
      </w: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1423"/>
        <w:gridCol w:w="1567"/>
        <w:gridCol w:w="1566"/>
        <w:gridCol w:w="1169"/>
      </w:tblGrid>
      <w:tr w:rsidR="00705CBD" w:rsidRPr="00664BA7" w14:paraId="696A54B4" w14:textId="77777777" w:rsidTr="005B7E78">
        <w:trPr>
          <w:cantSplit/>
          <w:trHeight w:val="268"/>
          <w:jc w:val="center"/>
        </w:trPr>
        <w:tc>
          <w:tcPr>
            <w:tcW w:w="3325" w:type="dxa"/>
            <w:vMerge w:val="restart"/>
            <w:vAlign w:val="center"/>
          </w:tcPr>
          <w:p w14:paraId="05286CF9" w14:textId="77777777" w:rsidR="00705CBD" w:rsidRPr="00664BA7" w:rsidRDefault="00705CBD" w:rsidP="00705CBD">
            <w:pPr>
              <w:ind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事業・内容</w:t>
            </w:r>
          </w:p>
        </w:tc>
        <w:tc>
          <w:tcPr>
            <w:tcW w:w="1423" w:type="dxa"/>
            <w:vMerge w:val="restart"/>
            <w:vAlign w:val="center"/>
          </w:tcPr>
          <w:p w14:paraId="7AE92EC5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  <w:tc>
          <w:tcPr>
            <w:tcW w:w="3133" w:type="dxa"/>
            <w:gridSpan w:val="2"/>
            <w:vAlign w:val="center"/>
          </w:tcPr>
          <w:p w14:paraId="5EB4431C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120"/>
              </w:rPr>
              <w:t>負担区</w:t>
            </w:r>
            <w:r w:rsidRPr="00664BA7">
              <w:rPr>
                <w:rFonts w:hAnsi="ＭＳ 明朝" w:hint="eastAsia"/>
              </w:rPr>
              <w:t>分</w:t>
            </w:r>
          </w:p>
        </w:tc>
        <w:tc>
          <w:tcPr>
            <w:tcW w:w="1169" w:type="dxa"/>
            <w:vMerge w:val="restart"/>
            <w:vAlign w:val="center"/>
          </w:tcPr>
          <w:p w14:paraId="447F79A4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備考</w:t>
            </w:r>
          </w:p>
        </w:tc>
      </w:tr>
      <w:tr w:rsidR="00705CBD" w:rsidRPr="00664BA7" w14:paraId="3EC7ACB7" w14:textId="77777777" w:rsidTr="005B7E78">
        <w:trPr>
          <w:cantSplit/>
          <w:trHeight w:val="131"/>
          <w:jc w:val="center"/>
        </w:trPr>
        <w:tc>
          <w:tcPr>
            <w:tcW w:w="3325" w:type="dxa"/>
            <w:vMerge/>
            <w:tcBorders>
              <w:bottom w:val="single" w:sz="4" w:space="0" w:color="auto"/>
            </w:tcBorders>
          </w:tcPr>
          <w:p w14:paraId="2F406C36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14:paraId="55841FE5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48C86A95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機構</w:t>
            </w:r>
          </w:p>
          <w:p w14:paraId="4BADC087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補助金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30EFF" w14:textId="77777777" w:rsidR="00655BB6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</w:t>
            </w:r>
          </w:p>
          <w:p w14:paraId="50EF386E" w14:textId="613EED8D" w:rsidR="00705CBD" w:rsidRPr="00664BA7" w:rsidRDefault="00705CBD" w:rsidP="00655BB6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実施主体</w:t>
            </w: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14:paraId="0454A842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</w:tr>
      <w:tr w:rsidR="00705CBD" w:rsidRPr="00664BA7" w14:paraId="4F5F380E" w14:textId="77777777" w:rsidTr="005B7E78">
        <w:trPr>
          <w:cantSplit/>
          <w:trHeight w:val="865"/>
          <w:jc w:val="center"/>
        </w:trPr>
        <w:tc>
          <w:tcPr>
            <w:tcW w:w="3325" w:type="dxa"/>
            <w:tcBorders>
              <w:bottom w:val="single" w:sz="4" w:space="0" w:color="auto"/>
            </w:tcBorders>
          </w:tcPr>
          <w:p w14:paraId="0D39BFED" w14:textId="77777777" w:rsidR="008F7CA1" w:rsidRPr="00664BA7" w:rsidRDefault="008F7CA1" w:rsidP="00705CBD">
            <w:pPr>
              <w:rPr>
                <w:rFonts w:hAnsi="ＭＳ 明朝"/>
              </w:rPr>
            </w:pPr>
          </w:p>
          <w:p w14:paraId="7B849999" w14:textId="7BA375CB" w:rsidR="005566CD" w:rsidRDefault="005566CD" w:rsidP="00A15759">
            <w:pPr>
              <w:ind w:left="454" w:rightChars="32" w:right="73" w:hangingChars="200" w:hanging="454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　</w:t>
            </w:r>
            <w:r w:rsidR="00A15759">
              <w:rPr>
                <w:rFonts w:hAnsi="ＭＳ 明朝" w:hint="eastAsia"/>
              </w:rPr>
              <w:t>データベース利用推進</w:t>
            </w:r>
            <w:r>
              <w:rPr>
                <w:rFonts w:hAnsi="ＭＳ 明朝" w:hint="eastAsia"/>
              </w:rPr>
              <w:t>検討会の開催</w:t>
            </w:r>
            <w:r w:rsidR="00F154FA">
              <w:rPr>
                <w:rFonts w:hAnsi="ＭＳ 明朝" w:hint="eastAsia"/>
              </w:rPr>
              <w:t>等</w:t>
            </w:r>
          </w:p>
          <w:p w14:paraId="29056CC2" w14:textId="77777777" w:rsidR="005566CD" w:rsidRPr="00664BA7" w:rsidRDefault="005566CD" w:rsidP="00705CBD">
            <w:pPr>
              <w:rPr>
                <w:rFonts w:hAnsi="ＭＳ 明朝"/>
              </w:rPr>
            </w:pPr>
          </w:p>
          <w:p w14:paraId="502A10CA" w14:textId="314C93B0" w:rsidR="00705CBD" w:rsidRDefault="006E1032" w:rsidP="00007DC4">
            <w:pPr>
              <w:ind w:left="415" w:rightChars="32" w:right="73" w:hangingChars="183" w:hanging="415"/>
              <w:rPr>
                <w:rFonts w:hAnsi="ＭＳ 明朝"/>
              </w:rPr>
            </w:pPr>
            <w:r>
              <w:rPr>
                <w:rFonts w:hAnsi="ＭＳ 明朝" w:hint="eastAsia"/>
              </w:rPr>
              <w:t>２　データベース</w:t>
            </w:r>
            <w:r w:rsidR="005566CD">
              <w:rPr>
                <w:rFonts w:hAnsi="ＭＳ 明朝" w:hint="eastAsia"/>
              </w:rPr>
              <w:t>利用環境の整備</w:t>
            </w:r>
          </w:p>
          <w:p w14:paraId="78D2E5B4" w14:textId="77777777" w:rsidR="005566CD" w:rsidRPr="00702F9B" w:rsidRDefault="005566CD" w:rsidP="005B7E78">
            <w:pPr>
              <w:ind w:left="227" w:hangingChars="100" w:hanging="227"/>
              <w:rPr>
                <w:rFonts w:hAnsi="ＭＳ 明朝"/>
              </w:rPr>
            </w:pPr>
          </w:p>
          <w:p w14:paraId="4DC31FCE" w14:textId="4E0115CE" w:rsidR="005566CD" w:rsidRDefault="005566CD" w:rsidP="00007DC4">
            <w:pPr>
              <w:ind w:left="415" w:rightChars="32" w:right="73" w:hangingChars="183" w:hanging="41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　</w:t>
            </w:r>
            <w:r w:rsidR="00B74847">
              <w:rPr>
                <w:rFonts w:hAnsi="ＭＳ 明朝" w:hint="eastAsia"/>
              </w:rPr>
              <w:t>データベース利用の</w:t>
            </w:r>
            <w:r>
              <w:rPr>
                <w:rFonts w:hAnsi="ＭＳ 明朝" w:hint="eastAsia"/>
              </w:rPr>
              <w:t>普及啓発</w:t>
            </w:r>
            <w:r w:rsidR="00F154FA">
              <w:rPr>
                <w:rFonts w:hAnsi="ＭＳ 明朝" w:hint="eastAsia"/>
              </w:rPr>
              <w:t>等</w:t>
            </w:r>
          </w:p>
          <w:p w14:paraId="1AAE5FAC" w14:textId="564B67D3" w:rsidR="00702F9B" w:rsidRDefault="00702F9B" w:rsidP="00007DC4">
            <w:pPr>
              <w:ind w:left="415" w:rightChars="32" w:right="73" w:hangingChars="183" w:hanging="415"/>
              <w:rPr>
                <w:rFonts w:hAnsi="ＭＳ 明朝"/>
              </w:rPr>
            </w:pPr>
          </w:p>
          <w:p w14:paraId="25DAE0CC" w14:textId="53EBC0FC" w:rsidR="00702F9B" w:rsidRPr="00664BA7" w:rsidRDefault="00702F9B" w:rsidP="00007DC4">
            <w:pPr>
              <w:ind w:left="415" w:rightChars="32" w:right="73" w:hangingChars="183" w:hanging="415"/>
              <w:rPr>
                <w:rFonts w:hAnsi="ＭＳ 明朝"/>
              </w:rPr>
            </w:pPr>
            <w:r>
              <w:rPr>
                <w:rFonts w:hAnsi="ＭＳ 明朝" w:hint="eastAsia"/>
              </w:rPr>
              <w:t>４　地域における流通体制及び生産基盤の強化</w:t>
            </w:r>
          </w:p>
          <w:p w14:paraId="22E51D43" w14:textId="53EBC0FC" w:rsidR="00A66BFF" w:rsidRPr="00664BA7" w:rsidRDefault="00A66BFF" w:rsidP="0057781D">
            <w:pPr>
              <w:ind w:rightChars="32" w:right="73"/>
              <w:rPr>
                <w:rFonts w:hAnsi="ＭＳ 明朝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4AA067DC" w14:textId="77777777"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06BD3892" w14:textId="77777777"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242FDDC2" w14:textId="77777777"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千円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B5B0F1A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14:paraId="12F6423D" w14:textId="77777777" w:rsidR="001A2A8A" w:rsidRDefault="001A2A8A" w:rsidP="001A2A8A">
      <w:pPr>
        <w:ind w:left="454" w:rightChars="96" w:right="218" w:hangingChars="200" w:hanging="454"/>
        <w:rPr>
          <w:rFonts w:hAnsi="ＭＳ 明朝"/>
        </w:rPr>
      </w:pPr>
      <w:r>
        <w:rPr>
          <w:rFonts w:hAnsi="ＭＳ 明朝" w:hint="eastAsia"/>
        </w:rPr>
        <w:t>（注）事業を委託して実施する場合は、備考欄に委託予定先を記入するとともに、該当する事業費の上段にその委託費の額を（　）書きで記載すること。</w:t>
      </w:r>
    </w:p>
    <w:p w14:paraId="0C57C6C6" w14:textId="77777777" w:rsidR="00705CBD" w:rsidRPr="001A2A8A" w:rsidRDefault="00705CBD" w:rsidP="00705CBD">
      <w:pPr>
        <w:rPr>
          <w:rFonts w:hAnsi="ＭＳ 明朝"/>
        </w:rPr>
      </w:pPr>
    </w:p>
    <w:p w14:paraId="1E715EA4" w14:textId="77777777"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２　事業の目的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705CBD" w:rsidRPr="00664BA7" w14:paraId="3FEF84A9" w14:textId="77777777" w:rsidTr="006C531F">
        <w:trPr>
          <w:trHeight w:val="672"/>
          <w:jc w:val="center"/>
        </w:trPr>
        <w:tc>
          <w:tcPr>
            <w:tcW w:w="9044" w:type="dxa"/>
          </w:tcPr>
          <w:p w14:paraId="7E4882B4" w14:textId="77777777" w:rsidR="00705CBD" w:rsidRPr="00664BA7" w:rsidRDefault="00705CBD" w:rsidP="00705CBD">
            <w:pPr>
              <w:rPr>
                <w:rFonts w:hAnsi="ＭＳ 明朝"/>
              </w:rPr>
            </w:pPr>
          </w:p>
          <w:p w14:paraId="3ECB3E62" w14:textId="77777777" w:rsidR="00705CBD" w:rsidRDefault="00705CBD" w:rsidP="00705CBD">
            <w:pPr>
              <w:rPr>
                <w:rFonts w:hAnsi="ＭＳ 明朝"/>
              </w:rPr>
            </w:pPr>
          </w:p>
          <w:p w14:paraId="16250D58" w14:textId="77777777" w:rsidR="001A2A8A" w:rsidRDefault="001A2A8A" w:rsidP="00705CBD">
            <w:pPr>
              <w:rPr>
                <w:rFonts w:hAnsi="ＭＳ 明朝"/>
              </w:rPr>
            </w:pPr>
          </w:p>
          <w:p w14:paraId="267DB758" w14:textId="77777777" w:rsidR="001A2A8A" w:rsidRPr="00664BA7" w:rsidRDefault="001A2A8A" w:rsidP="00705CBD">
            <w:pPr>
              <w:rPr>
                <w:rFonts w:hAnsi="ＭＳ 明朝"/>
              </w:rPr>
            </w:pPr>
          </w:p>
        </w:tc>
      </w:tr>
    </w:tbl>
    <w:p w14:paraId="62C10B21" w14:textId="77777777" w:rsidR="00705CBD" w:rsidRPr="00664BA7" w:rsidRDefault="00705CBD" w:rsidP="00705CBD">
      <w:pPr>
        <w:rPr>
          <w:rFonts w:hAnsi="ＭＳ 明朝"/>
        </w:rPr>
      </w:pPr>
    </w:p>
    <w:p w14:paraId="22D4D29F" w14:textId="77777777"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３　事業の内容</w:t>
      </w:r>
    </w:p>
    <w:p w14:paraId="59A0EB3D" w14:textId="5E9FAA86" w:rsidR="005566CD" w:rsidRDefault="005566CD" w:rsidP="005566CD">
      <w:pPr>
        <w:rPr>
          <w:rFonts w:hAnsi="ＭＳ 明朝"/>
        </w:rPr>
      </w:pPr>
      <w:r>
        <w:rPr>
          <w:rFonts w:hAnsi="ＭＳ 明朝" w:hint="eastAsia"/>
        </w:rPr>
        <w:t>（１）</w:t>
      </w:r>
      <w:r w:rsidR="00463755">
        <w:rPr>
          <w:rFonts w:hAnsi="ＭＳ 明朝" w:hint="eastAsia"/>
        </w:rPr>
        <w:t>データベース利用推進</w:t>
      </w:r>
      <w:r>
        <w:rPr>
          <w:rFonts w:hAnsi="ＭＳ 明朝" w:hint="eastAsia"/>
        </w:rPr>
        <w:t>検討会の開催等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1"/>
        <w:gridCol w:w="1701"/>
        <w:gridCol w:w="1984"/>
        <w:gridCol w:w="3346"/>
      </w:tblGrid>
      <w:tr w:rsidR="009D4A5D" w:rsidRPr="00664BA7" w14:paraId="47F92703" w14:textId="77777777" w:rsidTr="009D4A5D">
        <w:trPr>
          <w:cantSplit/>
          <w:trHeight w:val="330"/>
          <w:jc w:val="center"/>
        </w:trPr>
        <w:tc>
          <w:tcPr>
            <w:tcW w:w="1931" w:type="dxa"/>
            <w:vAlign w:val="center"/>
          </w:tcPr>
          <w:p w14:paraId="0D6D55F6" w14:textId="77777777" w:rsidR="009D4A5D" w:rsidRPr="00664BA7" w:rsidRDefault="009D4A5D" w:rsidP="00B706D1">
            <w:pPr>
              <w:ind w:left="40" w:right="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14:paraId="368766D4" w14:textId="77777777" w:rsidR="009D4A5D" w:rsidRPr="00664BA7" w:rsidRDefault="009D4A5D" w:rsidP="00B706D1">
            <w:pPr>
              <w:ind w:left="40" w:right="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開催時期</w:t>
            </w:r>
          </w:p>
        </w:tc>
        <w:tc>
          <w:tcPr>
            <w:tcW w:w="1984" w:type="dxa"/>
            <w:vAlign w:val="center"/>
          </w:tcPr>
          <w:p w14:paraId="0380B028" w14:textId="77777777" w:rsidR="009D4A5D" w:rsidRPr="00664BA7" w:rsidRDefault="009D4A5D" w:rsidP="009D4A5D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参集範囲、人数</w:t>
            </w:r>
          </w:p>
        </w:tc>
        <w:tc>
          <w:tcPr>
            <w:tcW w:w="3346" w:type="dxa"/>
            <w:vAlign w:val="center"/>
          </w:tcPr>
          <w:p w14:paraId="7AF29989" w14:textId="77777777" w:rsidR="009D4A5D" w:rsidRPr="00664BA7" w:rsidRDefault="009D4A5D" w:rsidP="00B706D1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8"/>
              </w:rPr>
              <w:t>内</w:t>
            </w:r>
            <w:r w:rsidRPr="00664BA7">
              <w:rPr>
                <w:rFonts w:hAnsi="ＭＳ 明朝" w:hint="eastAsia"/>
              </w:rPr>
              <w:t>容</w:t>
            </w:r>
          </w:p>
        </w:tc>
      </w:tr>
      <w:tr w:rsidR="009D4A5D" w:rsidRPr="00664BA7" w14:paraId="37976E0F" w14:textId="77777777" w:rsidTr="009D4A5D">
        <w:trPr>
          <w:cantSplit/>
          <w:jc w:val="center"/>
        </w:trPr>
        <w:tc>
          <w:tcPr>
            <w:tcW w:w="1931" w:type="dxa"/>
          </w:tcPr>
          <w:p w14:paraId="3C5A7CE0" w14:textId="77777777" w:rsidR="009D4A5D" w:rsidRDefault="009D4A5D" w:rsidP="00B706D1">
            <w:pPr>
              <w:ind w:left="40" w:right="40"/>
              <w:jc w:val="right"/>
              <w:rPr>
                <w:rFonts w:hAnsi="ＭＳ 明朝"/>
              </w:rPr>
            </w:pPr>
          </w:p>
          <w:p w14:paraId="76756E98" w14:textId="77777777" w:rsidR="00B74847" w:rsidRPr="00664BA7" w:rsidRDefault="00B74847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</w:tcPr>
          <w:p w14:paraId="1220B987" w14:textId="77777777" w:rsidR="009D4A5D" w:rsidRPr="00664BA7" w:rsidRDefault="009D4A5D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984" w:type="dxa"/>
          </w:tcPr>
          <w:p w14:paraId="0C7A30B6" w14:textId="77777777" w:rsidR="009D4A5D" w:rsidRPr="00664BA7" w:rsidRDefault="009D4A5D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3346" w:type="dxa"/>
          </w:tcPr>
          <w:p w14:paraId="46AB603A" w14:textId="77777777" w:rsidR="009D4A5D" w:rsidRPr="00664BA7" w:rsidRDefault="009D4A5D" w:rsidP="00B706D1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14:paraId="4765F8E2" w14:textId="77777777" w:rsidR="005566CD" w:rsidRDefault="005566CD" w:rsidP="005566CD">
      <w:pPr>
        <w:rPr>
          <w:rFonts w:hAnsi="ＭＳ 明朝"/>
        </w:rPr>
      </w:pPr>
    </w:p>
    <w:p w14:paraId="2E09E239" w14:textId="337E7B60" w:rsidR="005566CD" w:rsidRPr="00664BA7" w:rsidRDefault="005566CD" w:rsidP="005566CD">
      <w:pPr>
        <w:rPr>
          <w:rFonts w:hAnsi="ＭＳ 明朝"/>
        </w:rPr>
      </w:pPr>
      <w:r w:rsidRPr="00664BA7">
        <w:rPr>
          <w:rFonts w:hAnsi="ＭＳ 明朝" w:hint="eastAsia"/>
        </w:rPr>
        <w:t>（</w:t>
      </w:r>
      <w:r w:rsidR="006B3CEE">
        <w:rPr>
          <w:rFonts w:hAnsi="ＭＳ 明朝" w:hint="eastAsia"/>
        </w:rPr>
        <w:t>２</w:t>
      </w:r>
      <w:r w:rsidRPr="00664BA7">
        <w:rPr>
          <w:rFonts w:hAnsi="ＭＳ 明朝" w:hint="eastAsia"/>
        </w:rPr>
        <w:t>）</w:t>
      </w:r>
      <w:r w:rsidR="006E1032">
        <w:rPr>
          <w:rFonts w:hAnsi="ＭＳ 明朝" w:hint="eastAsia"/>
        </w:rPr>
        <w:t>データベース</w:t>
      </w:r>
      <w:r w:rsidR="006B3CEE">
        <w:rPr>
          <w:rFonts w:hAnsi="ＭＳ 明朝" w:hint="eastAsia"/>
        </w:rPr>
        <w:t>利用環境の整備</w:t>
      </w:r>
    </w:p>
    <w:p w14:paraId="6612FA08" w14:textId="51F9A32B" w:rsidR="006B3CEE" w:rsidRPr="00664BA7" w:rsidRDefault="006B3CEE" w:rsidP="006B3CEE">
      <w:pPr>
        <w:ind w:firstLineChars="200" w:firstLine="454"/>
        <w:rPr>
          <w:rFonts w:hAnsi="ＭＳ 明朝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4252"/>
        <w:gridCol w:w="2693"/>
      </w:tblGrid>
      <w:tr w:rsidR="006B3CEE" w:rsidRPr="00664BA7" w14:paraId="0920277D" w14:textId="77777777" w:rsidTr="00B706D1">
        <w:trPr>
          <w:cantSplit/>
          <w:trHeight w:val="330"/>
        </w:trPr>
        <w:tc>
          <w:tcPr>
            <w:tcW w:w="2132" w:type="dxa"/>
            <w:vAlign w:val="center"/>
          </w:tcPr>
          <w:p w14:paraId="010F01BE" w14:textId="77777777" w:rsidR="006B3CEE" w:rsidRPr="00664BA7" w:rsidRDefault="006B3CEE" w:rsidP="00B706D1">
            <w:pPr>
              <w:ind w:left="40" w:right="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時期</w:t>
            </w:r>
          </w:p>
        </w:tc>
        <w:tc>
          <w:tcPr>
            <w:tcW w:w="4252" w:type="dxa"/>
            <w:vAlign w:val="center"/>
          </w:tcPr>
          <w:p w14:paraId="37C27AAA" w14:textId="77777777" w:rsidR="006B3CEE" w:rsidRPr="00664BA7" w:rsidRDefault="006B3CEE" w:rsidP="00B706D1">
            <w:pPr>
              <w:ind w:left="40" w:right="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内容</w:t>
            </w:r>
          </w:p>
        </w:tc>
        <w:tc>
          <w:tcPr>
            <w:tcW w:w="2693" w:type="dxa"/>
            <w:vAlign w:val="center"/>
          </w:tcPr>
          <w:p w14:paraId="3AE89EC8" w14:textId="77777777" w:rsidR="006B3CEE" w:rsidRPr="00664BA7" w:rsidRDefault="006B3CEE" w:rsidP="00B706D1">
            <w:pPr>
              <w:ind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6B3CEE" w:rsidRPr="00664BA7" w14:paraId="6C5232D0" w14:textId="77777777" w:rsidTr="00B706D1">
        <w:trPr>
          <w:cantSplit/>
        </w:trPr>
        <w:tc>
          <w:tcPr>
            <w:tcW w:w="2132" w:type="dxa"/>
          </w:tcPr>
          <w:p w14:paraId="3197AF2B" w14:textId="77777777" w:rsidR="006B3CEE" w:rsidRDefault="006B3CEE" w:rsidP="00B706D1">
            <w:pPr>
              <w:ind w:left="40" w:right="40"/>
              <w:jc w:val="right"/>
              <w:rPr>
                <w:rFonts w:hAnsi="ＭＳ 明朝"/>
              </w:rPr>
            </w:pPr>
          </w:p>
          <w:p w14:paraId="2327C669" w14:textId="77777777" w:rsidR="00B74847" w:rsidRPr="00664BA7" w:rsidRDefault="00B74847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4252" w:type="dxa"/>
          </w:tcPr>
          <w:p w14:paraId="47F3700D" w14:textId="77777777" w:rsidR="006B3CEE" w:rsidRPr="00664BA7" w:rsidRDefault="006B3CEE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2693" w:type="dxa"/>
          </w:tcPr>
          <w:p w14:paraId="611E8E9E" w14:textId="77777777" w:rsidR="006B3CEE" w:rsidRPr="00664BA7" w:rsidRDefault="006B3CEE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</w:tr>
    </w:tbl>
    <w:p w14:paraId="45C66FEE" w14:textId="2CB3EEDA" w:rsidR="0057781D" w:rsidRDefault="0057781D" w:rsidP="005566CD">
      <w:pPr>
        <w:rPr>
          <w:rFonts w:hAnsi="ＭＳ 明朝"/>
        </w:rPr>
      </w:pPr>
    </w:p>
    <w:p w14:paraId="68C0D68C" w14:textId="77777777" w:rsidR="005566CD" w:rsidRPr="00664BA7" w:rsidRDefault="006B3CEE" w:rsidP="00F154FA">
      <w:pPr>
        <w:rPr>
          <w:rFonts w:hAnsi="ＭＳ 明朝"/>
        </w:rPr>
      </w:pPr>
      <w:r w:rsidRPr="00664BA7">
        <w:rPr>
          <w:rFonts w:hAnsi="ＭＳ 明朝" w:hint="eastAsia"/>
        </w:rPr>
        <w:t>（</w:t>
      </w:r>
      <w:r>
        <w:rPr>
          <w:rFonts w:hAnsi="ＭＳ 明朝" w:hint="eastAsia"/>
        </w:rPr>
        <w:t>３</w:t>
      </w:r>
      <w:r w:rsidRPr="00664BA7">
        <w:rPr>
          <w:rFonts w:hAnsi="ＭＳ 明朝" w:hint="eastAsia"/>
        </w:rPr>
        <w:t>）</w:t>
      </w:r>
      <w:r>
        <w:rPr>
          <w:rFonts w:hAnsi="ＭＳ 明朝" w:hint="eastAsia"/>
        </w:rPr>
        <w:t>データベース利用の普及啓発</w:t>
      </w:r>
      <w:r w:rsidR="00F154FA">
        <w:rPr>
          <w:rFonts w:hAnsi="ＭＳ 明朝" w:hint="eastAsia"/>
        </w:rPr>
        <w:t>等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252"/>
        <w:gridCol w:w="2658"/>
      </w:tblGrid>
      <w:tr w:rsidR="00F154FA" w:rsidRPr="00664BA7" w14:paraId="423BA5DF" w14:textId="77777777" w:rsidTr="00F154FA">
        <w:trPr>
          <w:trHeight w:val="269"/>
          <w:jc w:val="center"/>
        </w:trPr>
        <w:tc>
          <w:tcPr>
            <w:tcW w:w="2093" w:type="dxa"/>
          </w:tcPr>
          <w:p w14:paraId="48F3B7F0" w14:textId="77777777" w:rsidR="00F154FA" w:rsidRPr="00664BA7" w:rsidRDefault="00F154FA" w:rsidP="00B706D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時期</w:t>
            </w:r>
          </w:p>
        </w:tc>
        <w:tc>
          <w:tcPr>
            <w:tcW w:w="4252" w:type="dxa"/>
          </w:tcPr>
          <w:p w14:paraId="48E44E6D" w14:textId="77777777" w:rsidR="00F154FA" w:rsidRPr="00664BA7" w:rsidRDefault="00F154FA" w:rsidP="00B706D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内容</w:t>
            </w:r>
          </w:p>
        </w:tc>
        <w:tc>
          <w:tcPr>
            <w:tcW w:w="2658" w:type="dxa"/>
          </w:tcPr>
          <w:p w14:paraId="79A17613" w14:textId="77777777" w:rsidR="00F154FA" w:rsidRPr="00664BA7" w:rsidRDefault="00F154FA" w:rsidP="00B706D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備考（</w:t>
            </w:r>
            <w:r w:rsidRPr="00664BA7">
              <w:rPr>
                <w:rFonts w:hAnsi="ＭＳ 明朝" w:hint="eastAsia"/>
              </w:rPr>
              <w:t>対象</w:t>
            </w:r>
            <w:r>
              <w:rPr>
                <w:rFonts w:hAnsi="ＭＳ 明朝" w:hint="eastAsia"/>
              </w:rPr>
              <w:t>者等）</w:t>
            </w:r>
          </w:p>
        </w:tc>
      </w:tr>
      <w:tr w:rsidR="00F154FA" w:rsidRPr="00664BA7" w14:paraId="416B7A26" w14:textId="77777777" w:rsidTr="00F154FA">
        <w:trPr>
          <w:trHeight w:val="605"/>
          <w:jc w:val="center"/>
        </w:trPr>
        <w:tc>
          <w:tcPr>
            <w:tcW w:w="2093" w:type="dxa"/>
          </w:tcPr>
          <w:p w14:paraId="0557364E" w14:textId="77777777" w:rsidR="00F154FA" w:rsidRPr="00664BA7" w:rsidRDefault="00F154FA" w:rsidP="00B706D1">
            <w:pPr>
              <w:rPr>
                <w:rFonts w:hAnsi="ＭＳ 明朝"/>
              </w:rPr>
            </w:pPr>
          </w:p>
        </w:tc>
        <w:tc>
          <w:tcPr>
            <w:tcW w:w="4252" w:type="dxa"/>
          </w:tcPr>
          <w:p w14:paraId="7DCAFD16" w14:textId="77777777" w:rsidR="00F154FA" w:rsidRPr="00664BA7" w:rsidRDefault="00F154FA" w:rsidP="00B706D1">
            <w:pPr>
              <w:rPr>
                <w:rFonts w:hAnsi="ＭＳ 明朝"/>
              </w:rPr>
            </w:pPr>
          </w:p>
        </w:tc>
        <w:tc>
          <w:tcPr>
            <w:tcW w:w="2658" w:type="dxa"/>
          </w:tcPr>
          <w:p w14:paraId="6F5C4261" w14:textId="77777777" w:rsidR="00F154FA" w:rsidRPr="00664BA7" w:rsidRDefault="00F154FA" w:rsidP="00B706D1">
            <w:pPr>
              <w:rPr>
                <w:rFonts w:hAnsi="ＭＳ 明朝"/>
              </w:rPr>
            </w:pPr>
          </w:p>
        </w:tc>
      </w:tr>
    </w:tbl>
    <w:p w14:paraId="6F7FC306" w14:textId="11E9995F" w:rsidR="00BA18B1" w:rsidRDefault="00BA18B1" w:rsidP="005566CD">
      <w:pPr>
        <w:wordWrap/>
        <w:overflowPunct/>
        <w:autoSpaceDE/>
        <w:autoSpaceDN/>
        <w:rPr>
          <w:rFonts w:hAnsi="ＭＳ 明朝"/>
        </w:rPr>
      </w:pPr>
    </w:p>
    <w:p w14:paraId="339D832A" w14:textId="07B5314B" w:rsidR="00794CA5" w:rsidRDefault="00794CA5" w:rsidP="005566CD">
      <w:pPr>
        <w:wordWrap/>
        <w:overflowPunct/>
        <w:autoSpaceDE/>
        <w:autoSpaceDN/>
        <w:rPr>
          <w:rFonts w:hAnsi="ＭＳ 明朝"/>
        </w:rPr>
      </w:pPr>
      <w:r>
        <w:rPr>
          <w:rFonts w:hAnsi="ＭＳ 明朝" w:hint="eastAsia"/>
        </w:rPr>
        <w:t>（４）地域における流通体制及び生産基盤の強化</w:t>
      </w:r>
    </w:p>
    <w:p w14:paraId="54C7FB7D" w14:textId="7BBC2D01" w:rsidR="00E87BED" w:rsidRDefault="00794CA5" w:rsidP="005566CD">
      <w:pPr>
        <w:wordWrap/>
        <w:overflowPunct/>
        <w:autoSpaceDE/>
        <w:autoSpaceDN/>
        <w:rPr>
          <w:rFonts w:hAnsi="ＭＳ 明朝"/>
        </w:rPr>
      </w:pPr>
      <w:r>
        <w:rPr>
          <w:rFonts w:hAnsi="ＭＳ 明朝" w:hint="eastAsia"/>
        </w:rPr>
        <w:t xml:space="preserve">　　ア　集出荷体制の改善</w:t>
      </w:r>
      <w:r w:rsidR="00E87BED">
        <w:rPr>
          <w:rFonts w:hAnsi="ＭＳ 明朝" w:hint="eastAsia"/>
        </w:rPr>
        <w:t>に係る検討会の開催等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223"/>
        <w:gridCol w:w="2658"/>
      </w:tblGrid>
      <w:tr w:rsidR="006E1032" w:rsidRPr="00664BA7" w14:paraId="0BE4CB29" w14:textId="77777777" w:rsidTr="006E1032">
        <w:trPr>
          <w:trHeight w:val="269"/>
          <w:jc w:val="center"/>
        </w:trPr>
        <w:tc>
          <w:tcPr>
            <w:tcW w:w="2122" w:type="dxa"/>
          </w:tcPr>
          <w:p w14:paraId="61565471" w14:textId="0512ED7A" w:rsidR="006E1032" w:rsidRPr="00664BA7" w:rsidRDefault="006E1032" w:rsidP="00E900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時期</w:t>
            </w:r>
          </w:p>
        </w:tc>
        <w:tc>
          <w:tcPr>
            <w:tcW w:w="4223" w:type="dxa"/>
          </w:tcPr>
          <w:p w14:paraId="1B67DDB8" w14:textId="43F90934" w:rsidR="006E1032" w:rsidRPr="00664BA7" w:rsidRDefault="006E1032" w:rsidP="00E900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内容</w:t>
            </w:r>
          </w:p>
        </w:tc>
        <w:tc>
          <w:tcPr>
            <w:tcW w:w="2658" w:type="dxa"/>
          </w:tcPr>
          <w:p w14:paraId="7AB1A3C6" w14:textId="77777777" w:rsidR="006E1032" w:rsidRPr="00664BA7" w:rsidRDefault="006E1032" w:rsidP="00E900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備考（</w:t>
            </w:r>
            <w:r w:rsidRPr="00664BA7">
              <w:rPr>
                <w:rFonts w:hAnsi="ＭＳ 明朝" w:hint="eastAsia"/>
              </w:rPr>
              <w:t>対象</w:t>
            </w:r>
            <w:r>
              <w:rPr>
                <w:rFonts w:hAnsi="ＭＳ 明朝" w:hint="eastAsia"/>
              </w:rPr>
              <w:t>者等）</w:t>
            </w:r>
          </w:p>
        </w:tc>
      </w:tr>
      <w:tr w:rsidR="006E1032" w:rsidRPr="00664BA7" w14:paraId="4D1385A7" w14:textId="77777777" w:rsidTr="006E1032">
        <w:trPr>
          <w:trHeight w:val="605"/>
          <w:jc w:val="center"/>
        </w:trPr>
        <w:tc>
          <w:tcPr>
            <w:tcW w:w="2122" w:type="dxa"/>
          </w:tcPr>
          <w:p w14:paraId="6205FB06" w14:textId="7DE0CF6D" w:rsidR="006E1032" w:rsidRPr="00664BA7" w:rsidRDefault="006E1032" w:rsidP="00E90021">
            <w:pPr>
              <w:rPr>
                <w:rFonts w:hAnsi="ＭＳ 明朝"/>
              </w:rPr>
            </w:pPr>
          </w:p>
        </w:tc>
        <w:tc>
          <w:tcPr>
            <w:tcW w:w="4223" w:type="dxa"/>
          </w:tcPr>
          <w:p w14:paraId="70977F6D" w14:textId="7CF870A2" w:rsidR="006E1032" w:rsidRPr="00664BA7" w:rsidRDefault="006E1032" w:rsidP="00E90021">
            <w:pPr>
              <w:rPr>
                <w:rFonts w:hAnsi="ＭＳ 明朝"/>
              </w:rPr>
            </w:pPr>
          </w:p>
        </w:tc>
        <w:tc>
          <w:tcPr>
            <w:tcW w:w="2658" w:type="dxa"/>
          </w:tcPr>
          <w:p w14:paraId="7F006444" w14:textId="77777777" w:rsidR="006E1032" w:rsidRPr="00664BA7" w:rsidRDefault="006E1032" w:rsidP="00E90021">
            <w:pPr>
              <w:rPr>
                <w:rFonts w:hAnsi="ＭＳ 明朝"/>
              </w:rPr>
            </w:pPr>
          </w:p>
        </w:tc>
      </w:tr>
    </w:tbl>
    <w:p w14:paraId="32255C7A" w14:textId="31B01724" w:rsidR="00FC6206" w:rsidRDefault="00FC6206" w:rsidP="005566CD">
      <w:pPr>
        <w:wordWrap/>
        <w:overflowPunct/>
        <w:autoSpaceDE/>
        <w:autoSpaceDN/>
        <w:rPr>
          <w:rFonts w:hAnsi="ＭＳ 明朝"/>
        </w:rPr>
      </w:pPr>
    </w:p>
    <w:p w14:paraId="7ACB7E88" w14:textId="69AB3593" w:rsidR="00FC6206" w:rsidRDefault="00FC6206" w:rsidP="00E87BED">
      <w:pPr>
        <w:wordWrap/>
        <w:overflowPunct/>
        <w:autoSpaceDE/>
        <w:autoSpaceDN/>
        <w:ind w:firstLineChars="200" w:firstLine="454"/>
        <w:rPr>
          <w:rFonts w:hAnsi="ＭＳ 明朝"/>
        </w:rPr>
      </w:pPr>
      <w:r>
        <w:rPr>
          <w:rFonts w:hAnsi="ＭＳ 明朝" w:hint="eastAsia"/>
        </w:rPr>
        <w:t>イ</w:t>
      </w:r>
      <w:r w:rsidR="00794CA5">
        <w:rPr>
          <w:rFonts w:hAnsi="ＭＳ 明朝" w:hint="eastAsia"/>
        </w:rPr>
        <w:t xml:space="preserve">　飼養管理の改善</w:t>
      </w:r>
      <w:r w:rsidR="00E87BED">
        <w:rPr>
          <w:rFonts w:hAnsi="ＭＳ 明朝" w:hint="eastAsia"/>
        </w:rPr>
        <w:t>に係る検討会の開催等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223"/>
        <w:gridCol w:w="2658"/>
      </w:tblGrid>
      <w:tr w:rsidR="00FC6206" w:rsidRPr="00664BA7" w14:paraId="0D164BE0" w14:textId="77777777" w:rsidTr="004952FF">
        <w:trPr>
          <w:trHeight w:val="269"/>
          <w:jc w:val="center"/>
        </w:trPr>
        <w:tc>
          <w:tcPr>
            <w:tcW w:w="2122" w:type="dxa"/>
          </w:tcPr>
          <w:p w14:paraId="6BC223B6" w14:textId="77777777" w:rsidR="00FC6206" w:rsidRPr="00664BA7" w:rsidRDefault="00FC6206" w:rsidP="004952F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時期</w:t>
            </w:r>
          </w:p>
        </w:tc>
        <w:tc>
          <w:tcPr>
            <w:tcW w:w="4223" w:type="dxa"/>
          </w:tcPr>
          <w:p w14:paraId="11E0F288" w14:textId="77777777" w:rsidR="00FC6206" w:rsidRPr="00664BA7" w:rsidRDefault="00FC6206" w:rsidP="004952F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内容</w:t>
            </w:r>
          </w:p>
        </w:tc>
        <w:tc>
          <w:tcPr>
            <w:tcW w:w="2658" w:type="dxa"/>
          </w:tcPr>
          <w:p w14:paraId="7DC51728" w14:textId="77777777" w:rsidR="00FC6206" w:rsidRPr="00664BA7" w:rsidRDefault="00FC6206" w:rsidP="004952F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備考（</w:t>
            </w:r>
            <w:r w:rsidRPr="00664BA7">
              <w:rPr>
                <w:rFonts w:hAnsi="ＭＳ 明朝" w:hint="eastAsia"/>
              </w:rPr>
              <w:t>対象</w:t>
            </w:r>
            <w:r>
              <w:rPr>
                <w:rFonts w:hAnsi="ＭＳ 明朝" w:hint="eastAsia"/>
              </w:rPr>
              <w:t>者等）</w:t>
            </w:r>
          </w:p>
        </w:tc>
      </w:tr>
      <w:tr w:rsidR="00FC6206" w:rsidRPr="00664BA7" w14:paraId="3F8B3253" w14:textId="77777777" w:rsidTr="004952FF">
        <w:trPr>
          <w:trHeight w:val="605"/>
          <w:jc w:val="center"/>
        </w:trPr>
        <w:tc>
          <w:tcPr>
            <w:tcW w:w="2122" w:type="dxa"/>
          </w:tcPr>
          <w:p w14:paraId="2B698B0C" w14:textId="77777777" w:rsidR="00FC6206" w:rsidRPr="00664BA7" w:rsidRDefault="00FC6206" w:rsidP="004952FF">
            <w:pPr>
              <w:rPr>
                <w:rFonts w:hAnsi="ＭＳ 明朝"/>
              </w:rPr>
            </w:pPr>
          </w:p>
        </w:tc>
        <w:tc>
          <w:tcPr>
            <w:tcW w:w="4223" w:type="dxa"/>
          </w:tcPr>
          <w:p w14:paraId="0B080775" w14:textId="77777777" w:rsidR="00FC6206" w:rsidRPr="00664BA7" w:rsidRDefault="00FC6206" w:rsidP="004952FF">
            <w:pPr>
              <w:rPr>
                <w:rFonts w:hAnsi="ＭＳ 明朝"/>
              </w:rPr>
            </w:pPr>
          </w:p>
        </w:tc>
        <w:tc>
          <w:tcPr>
            <w:tcW w:w="2658" w:type="dxa"/>
          </w:tcPr>
          <w:p w14:paraId="4E12BA8B" w14:textId="77777777" w:rsidR="00FC6206" w:rsidRPr="00664BA7" w:rsidRDefault="00FC6206" w:rsidP="004952FF">
            <w:pPr>
              <w:rPr>
                <w:rFonts w:hAnsi="ＭＳ 明朝"/>
              </w:rPr>
            </w:pPr>
          </w:p>
        </w:tc>
      </w:tr>
    </w:tbl>
    <w:p w14:paraId="5A166D19" w14:textId="77777777" w:rsidR="00FC6206" w:rsidRDefault="00FC6206" w:rsidP="00FC6206">
      <w:pPr>
        <w:wordWrap/>
        <w:overflowPunct/>
        <w:autoSpaceDE/>
        <w:autoSpaceDN/>
        <w:rPr>
          <w:rFonts w:hAnsi="ＭＳ 明朝"/>
        </w:rPr>
      </w:pPr>
    </w:p>
    <w:p w14:paraId="06BB39BC" w14:textId="65FBCDE4" w:rsidR="00FC6206" w:rsidRDefault="00794CA5" w:rsidP="00E87BED">
      <w:pPr>
        <w:wordWrap/>
        <w:overflowPunct/>
        <w:autoSpaceDE/>
        <w:autoSpaceDN/>
        <w:ind w:firstLineChars="200" w:firstLine="454"/>
        <w:rPr>
          <w:rFonts w:hAnsi="ＭＳ 明朝"/>
        </w:rPr>
      </w:pPr>
      <w:r>
        <w:rPr>
          <w:rFonts w:hAnsi="ＭＳ 明朝" w:hint="eastAsia"/>
        </w:rPr>
        <w:t>ウ　経営管理の改善</w:t>
      </w:r>
      <w:r w:rsidR="00E87BED">
        <w:rPr>
          <w:rFonts w:hAnsi="ＭＳ 明朝" w:hint="eastAsia"/>
        </w:rPr>
        <w:t>に係る検討会の開催等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223"/>
        <w:gridCol w:w="2658"/>
      </w:tblGrid>
      <w:tr w:rsidR="00FC6206" w:rsidRPr="00664BA7" w14:paraId="086F9D26" w14:textId="77777777" w:rsidTr="004952FF">
        <w:trPr>
          <w:trHeight w:val="269"/>
          <w:jc w:val="center"/>
        </w:trPr>
        <w:tc>
          <w:tcPr>
            <w:tcW w:w="2122" w:type="dxa"/>
          </w:tcPr>
          <w:p w14:paraId="57A2869C" w14:textId="77777777" w:rsidR="00FC6206" w:rsidRPr="00664BA7" w:rsidRDefault="00FC6206" w:rsidP="004952F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時期</w:t>
            </w:r>
          </w:p>
        </w:tc>
        <w:tc>
          <w:tcPr>
            <w:tcW w:w="4223" w:type="dxa"/>
          </w:tcPr>
          <w:p w14:paraId="1112FA0C" w14:textId="77777777" w:rsidR="00FC6206" w:rsidRPr="00664BA7" w:rsidRDefault="00FC6206" w:rsidP="004952F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内容</w:t>
            </w:r>
          </w:p>
        </w:tc>
        <w:tc>
          <w:tcPr>
            <w:tcW w:w="2658" w:type="dxa"/>
          </w:tcPr>
          <w:p w14:paraId="200F5D00" w14:textId="77777777" w:rsidR="00FC6206" w:rsidRPr="00664BA7" w:rsidRDefault="00FC6206" w:rsidP="004952F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備考（</w:t>
            </w:r>
            <w:r w:rsidRPr="00664BA7">
              <w:rPr>
                <w:rFonts w:hAnsi="ＭＳ 明朝" w:hint="eastAsia"/>
              </w:rPr>
              <w:t>対象</w:t>
            </w:r>
            <w:r>
              <w:rPr>
                <w:rFonts w:hAnsi="ＭＳ 明朝" w:hint="eastAsia"/>
              </w:rPr>
              <w:t>者等）</w:t>
            </w:r>
          </w:p>
        </w:tc>
      </w:tr>
      <w:tr w:rsidR="00FC6206" w:rsidRPr="00664BA7" w14:paraId="649CD12E" w14:textId="77777777" w:rsidTr="004952FF">
        <w:trPr>
          <w:trHeight w:val="605"/>
          <w:jc w:val="center"/>
        </w:trPr>
        <w:tc>
          <w:tcPr>
            <w:tcW w:w="2122" w:type="dxa"/>
          </w:tcPr>
          <w:p w14:paraId="3CEC6D9B" w14:textId="77777777" w:rsidR="00FC6206" w:rsidRPr="00664BA7" w:rsidRDefault="00FC6206" w:rsidP="004952FF">
            <w:pPr>
              <w:rPr>
                <w:rFonts w:hAnsi="ＭＳ 明朝"/>
              </w:rPr>
            </w:pPr>
          </w:p>
        </w:tc>
        <w:tc>
          <w:tcPr>
            <w:tcW w:w="4223" w:type="dxa"/>
          </w:tcPr>
          <w:p w14:paraId="5535B2FE" w14:textId="77777777" w:rsidR="00FC6206" w:rsidRPr="00664BA7" w:rsidRDefault="00FC6206" w:rsidP="004952FF">
            <w:pPr>
              <w:rPr>
                <w:rFonts w:hAnsi="ＭＳ 明朝"/>
              </w:rPr>
            </w:pPr>
          </w:p>
        </w:tc>
        <w:tc>
          <w:tcPr>
            <w:tcW w:w="2658" w:type="dxa"/>
          </w:tcPr>
          <w:p w14:paraId="08209265" w14:textId="77777777" w:rsidR="00FC6206" w:rsidRPr="00664BA7" w:rsidRDefault="00FC6206" w:rsidP="004952FF">
            <w:pPr>
              <w:rPr>
                <w:rFonts w:hAnsi="ＭＳ 明朝"/>
              </w:rPr>
            </w:pPr>
          </w:p>
        </w:tc>
      </w:tr>
    </w:tbl>
    <w:p w14:paraId="2373325C" w14:textId="7DB3072D" w:rsidR="00FC6206" w:rsidRDefault="00FC6206" w:rsidP="005566CD">
      <w:pPr>
        <w:wordWrap/>
        <w:overflowPunct/>
        <w:autoSpaceDE/>
        <w:autoSpaceDN/>
        <w:rPr>
          <w:rFonts w:hAnsi="ＭＳ 明朝"/>
        </w:rPr>
      </w:pPr>
    </w:p>
    <w:p w14:paraId="59BDFC51" w14:textId="533E98A7" w:rsidR="00794CA5" w:rsidRDefault="00794CA5" w:rsidP="00FC6206">
      <w:pPr>
        <w:wordWrap/>
        <w:overflowPunct/>
        <w:autoSpaceDE/>
        <w:autoSpaceDN/>
        <w:ind w:firstLineChars="200" w:firstLine="454"/>
        <w:rPr>
          <w:rFonts w:hAnsi="ＭＳ 明朝"/>
        </w:rPr>
      </w:pPr>
      <w:r>
        <w:rPr>
          <w:rFonts w:hAnsi="ＭＳ 明朝" w:hint="eastAsia"/>
        </w:rPr>
        <w:t>エ　地域における流通体制及び生産基盤の強化推進指導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4250"/>
        <w:gridCol w:w="2687"/>
      </w:tblGrid>
      <w:tr w:rsidR="00CF6692" w:rsidRPr="00250B30" w14:paraId="29A69A06" w14:textId="77777777" w:rsidTr="006E1032">
        <w:tc>
          <w:tcPr>
            <w:tcW w:w="1172" w:type="pct"/>
          </w:tcPr>
          <w:p w14:paraId="6A01CB72" w14:textId="77777777" w:rsidR="00CF6692" w:rsidRPr="00250B30" w:rsidRDefault="00CF6692" w:rsidP="00E90021">
            <w:pPr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2345" w:type="pct"/>
          </w:tcPr>
          <w:p w14:paraId="6E18D2D8" w14:textId="764BB7D1" w:rsidR="00CF6692" w:rsidRPr="00250B30" w:rsidRDefault="00CF6692" w:rsidP="00CF6692">
            <w:pPr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483" w:type="pct"/>
          </w:tcPr>
          <w:p w14:paraId="495DAC44" w14:textId="77777777" w:rsidR="00CF6692" w:rsidRPr="00250B30" w:rsidRDefault="00CF6692" w:rsidP="00E90021">
            <w:pPr>
              <w:jc w:val="center"/>
              <w:rPr>
                <w:rFonts w:hAnsi="ＭＳ 明朝"/>
                <w:szCs w:val="24"/>
              </w:rPr>
            </w:pPr>
            <w:r w:rsidRPr="00250B30">
              <w:rPr>
                <w:rFonts w:hAnsi="ＭＳ 明朝" w:hint="eastAsia"/>
                <w:szCs w:val="24"/>
              </w:rPr>
              <w:t>備考</w:t>
            </w:r>
          </w:p>
        </w:tc>
      </w:tr>
      <w:tr w:rsidR="00CF6692" w:rsidRPr="00250B30" w14:paraId="6AF0F541" w14:textId="77777777" w:rsidTr="006E1032">
        <w:trPr>
          <w:trHeight w:val="608"/>
        </w:trPr>
        <w:tc>
          <w:tcPr>
            <w:tcW w:w="1172" w:type="pct"/>
          </w:tcPr>
          <w:p w14:paraId="776FB28A" w14:textId="77777777" w:rsidR="00CF6692" w:rsidRPr="00250B30" w:rsidRDefault="00CF6692" w:rsidP="00E90021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45" w:type="pct"/>
          </w:tcPr>
          <w:p w14:paraId="019CE91D" w14:textId="77777777" w:rsidR="00CF6692" w:rsidRPr="00250B30" w:rsidRDefault="00CF6692" w:rsidP="00E90021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83" w:type="pct"/>
          </w:tcPr>
          <w:p w14:paraId="7BA7AEFC" w14:textId="77777777" w:rsidR="00CF6692" w:rsidRPr="00250B30" w:rsidRDefault="00CF6692" w:rsidP="00E90021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14:paraId="1369A58F" w14:textId="77777777" w:rsidR="00465E33" w:rsidRDefault="00465E33" w:rsidP="00465E33">
      <w:pPr>
        <w:widowControl/>
        <w:wordWrap/>
        <w:overflowPunct/>
        <w:autoSpaceDE/>
        <w:jc w:val="left"/>
        <w:rPr>
          <w:rFonts w:hAnsi="ＭＳ 明朝"/>
          <w:szCs w:val="24"/>
        </w:rPr>
      </w:pPr>
      <w:bookmarkStart w:id="0" w:name="_GoBack"/>
      <w:bookmarkEnd w:id="0"/>
      <w:r>
        <w:rPr>
          <w:rFonts w:hAnsi="ＭＳ 明朝" w:hint="eastAsia"/>
          <w:szCs w:val="24"/>
        </w:rPr>
        <w:t>（注）各項目については、出来るだけ具体的に記載すること。</w:t>
      </w:r>
    </w:p>
    <w:p w14:paraId="57011379" w14:textId="77777777" w:rsidR="00465E33" w:rsidRPr="00465E33" w:rsidRDefault="00465E33" w:rsidP="005566CD">
      <w:pPr>
        <w:wordWrap/>
        <w:overflowPunct/>
        <w:autoSpaceDE/>
        <w:autoSpaceDN/>
        <w:rPr>
          <w:rFonts w:hAnsi="ＭＳ 明朝"/>
        </w:rPr>
      </w:pPr>
    </w:p>
    <w:sectPr w:rsidR="00465E33" w:rsidRPr="00465E33" w:rsidSect="005E0B1A">
      <w:footerReference w:type="even" r:id="rId8"/>
      <w:footerReference w:type="default" r:id="rId9"/>
      <w:pgSz w:w="11907" w:h="16840" w:code="9"/>
      <w:pgMar w:top="1135" w:right="1418" w:bottom="1418" w:left="1418" w:header="851" w:footer="199" w:gutter="0"/>
      <w:cols w:space="720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CE424" w14:textId="77777777" w:rsidR="00E433C9" w:rsidRDefault="00E433C9">
      <w:r>
        <w:separator/>
      </w:r>
    </w:p>
  </w:endnote>
  <w:endnote w:type="continuationSeparator" w:id="0">
    <w:p w14:paraId="11182EA2" w14:textId="77777777" w:rsidR="00E433C9" w:rsidRDefault="00E4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4ED75" w14:textId="77777777" w:rsidR="00253636" w:rsidRDefault="00453BF6" w:rsidP="009C75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363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F9657C1" w14:textId="77777777" w:rsidR="00253636" w:rsidRDefault="002536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973507"/>
      <w:docPartObj>
        <w:docPartGallery w:val="Page Numbers (Bottom of Page)"/>
        <w:docPartUnique/>
      </w:docPartObj>
    </w:sdtPr>
    <w:sdtEndPr/>
    <w:sdtContent>
      <w:p w14:paraId="7E0CE2E6" w14:textId="2753F12C" w:rsidR="005E0B1A" w:rsidRDefault="005E0B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0AD" w:rsidRPr="001D30AD">
          <w:rPr>
            <w:noProof/>
            <w:lang w:val="ja-JP"/>
          </w:rPr>
          <w:t>2</w:t>
        </w:r>
        <w:r>
          <w:fldChar w:fldCharType="end"/>
        </w:r>
      </w:p>
    </w:sdtContent>
  </w:sdt>
  <w:p w14:paraId="4F699401" w14:textId="77777777" w:rsidR="00253636" w:rsidRDefault="00253636" w:rsidP="005B7E78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9FBDA" w14:textId="77777777" w:rsidR="00E433C9" w:rsidRDefault="00E433C9">
      <w:r>
        <w:separator/>
      </w:r>
    </w:p>
  </w:footnote>
  <w:footnote w:type="continuationSeparator" w:id="0">
    <w:p w14:paraId="33A9E70E" w14:textId="77777777" w:rsidR="00E433C9" w:rsidRDefault="00E4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00374B"/>
    <w:rsid w:val="00004826"/>
    <w:rsid w:val="00007DC4"/>
    <w:rsid w:val="000120FA"/>
    <w:rsid w:val="00016213"/>
    <w:rsid w:val="00016667"/>
    <w:rsid w:val="00037A38"/>
    <w:rsid w:val="00041D62"/>
    <w:rsid w:val="00042BAD"/>
    <w:rsid w:val="00042C35"/>
    <w:rsid w:val="000525CD"/>
    <w:rsid w:val="00052925"/>
    <w:rsid w:val="00056557"/>
    <w:rsid w:val="00072C9C"/>
    <w:rsid w:val="00077DD3"/>
    <w:rsid w:val="00082D99"/>
    <w:rsid w:val="000859E1"/>
    <w:rsid w:val="00087221"/>
    <w:rsid w:val="000902CD"/>
    <w:rsid w:val="00094051"/>
    <w:rsid w:val="0009731D"/>
    <w:rsid w:val="000A0CEE"/>
    <w:rsid w:val="000B0B7E"/>
    <w:rsid w:val="000B1334"/>
    <w:rsid w:val="000B21BC"/>
    <w:rsid w:val="000B2DE9"/>
    <w:rsid w:val="000B758B"/>
    <w:rsid w:val="000C14C5"/>
    <w:rsid w:val="000D0973"/>
    <w:rsid w:val="000D10D6"/>
    <w:rsid w:val="000E2E70"/>
    <w:rsid w:val="000F0EBF"/>
    <w:rsid w:val="000F2FC5"/>
    <w:rsid w:val="000F52C8"/>
    <w:rsid w:val="0010562A"/>
    <w:rsid w:val="00106FF7"/>
    <w:rsid w:val="0011280A"/>
    <w:rsid w:val="0014383F"/>
    <w:rsid w:val="00145031"/>
    <w:rsid w:val="001467FE"/>
    <w:rsid w:val="00152850"/>
    <w:rsid w:val="00155475"/>
    <w:rsid w:val="00156326"/>
    <w:rsid w:val="00161C88"/>
    <w:rsid w:val="00163933"/>
    <w:rsid w:val="00163B9F"/>
    <w:rsid w:val="001652F0"/>
    <w:rsid w:val="0018560D"/>
    <w:rsid w:val="00186895"/>
    <w:rsid w:val="00186D0F"/>
    <w:rsid w:val="001870D8"/>
    <w:rsid w:val="00191070"/>
    <w:rsid w:val="001A1CFE"/>
    <w:rsid w:val="001A2A8A"/>
    <w:rsid w:val="001C3EB8"/>
    <w:rsid w:val="001D17BA"/>
    <w:rsid w:val="001D30AD"/>
    <w:rsid w:val="001E64AF"/>
    <w:rsid w:val="001E7F5B"/>
    <w:rsid w:val="001F1841"/>
    <w:rsid w:val="001F421D"/>
    <w:rsid w:val="00211A05"/>
    <w:rsid w:val="00221D3C"/>
    <w:rsid w:val="00225DD7"/>
    <w:rsid w:val="00242482"/>
    <w:rsid w:val="00253636"/>
    <w:rsid w:val="00262B72"/>
    <w:rsid w:val="00266AC7"/>
    <w:rsid w:val="00271B2E"/>
    <w:rsid w:val="00275082"/>
    <w:rsid w:val="00277D6E"/>
    <w:rsid w:val="00282EF3"/>
    <w:rsid w:val="002948BD"/>
    <w:rsid w:val="0029528C"/>
    <w:rsid w:val="002A0BAD"/>
    <w:rsid w:val="002A535D"/>
    <w:rsid w:val="002C292B"/>
    <w:rsid w:val="002C40C5"/>
    <w:rsid w:val="002C5C51"/>
    <w:rsid w:val="002D2201"/>
    <w:rsid w:val="002D2603"/>
    <w:rsid w:val="002E5C11"/>
    <w:rsid w:val="002E633F"/>
    <w:rsid w:val="002F1CE4"/>
    <w:rsid w:val="002F486A"/>
    <w:rsid w:val="002F5D3A"/>
    <w:rsid w:val="002F624C"/>
    <w:rsid w:val="00300409"/>
    <w:rsid w:val="003018DD"/>
    <w:rsid w:val="003045E6"/>
    <w:rsid w:val="00304B41"/>
    <w:rsid w:val="00314115"/>
    <w:rsid w:val="00337C7B"/>
    <w:rsid w:val="00341063"/>
    <w:rsid w:val="003440C8"/>
    <w:rsid w:val="00346DBC"/>
    <w:rsid w:val="00350664"/>
    <w:rsid w:val="0035672E"/>
    <w:rsid w:val="00362F40"/>
    <w:rsid w:val="00364D1B"/>
    <w:rsid w:val="00374D7F"/>
    <w:rsid w:val="00375D1B"/>
    <w:rsid w:val="00381261"/>
    <w:rsid w:val="003951A7"/>
    <w:rsid w:val="003A05AC"/>
    <w:rsid w:val="003B469E"/>
    <w:rsid w:val="003B6078"/>
    <w:rsid w:val="003C14C9"/>
    <w:rsid w:val="003C265A"/>
    <w:rsid w:val="003C5586"/>
    <w:rsid w:val="003E3A36"/>
    <w:rsid w:val="003E3F84"/>
    <w:rsid w:val="003E5EF0"/>
    <w:rsid w:val="003F57DF"/>
    <w:rsid w:val="003F61EC"/>
    <w:rsid w:val="003F70DE"/>
    <w:rsid w:val="00413092"/>
    <w:rsid w:val="0043633B"/>
    <w:rsid w:val="00437237"/>
    <w:rsid w:val="00444636"/>
    <w:rsid w:val="00453BF6"/>
    <w:rsid w:val="0046036A"/>
    <w:rsid w:val="00463755"/>
    <w:rsid w:val="00465E33"/>
    <w:rsid w:val="00473906"/>
    <w:rsid w:val="004761A2"/>
    <w:rsid w:val="00476920"/>
    <w:rsid w:val="004937B6"/>
    <w:rsid w:val="004A077C"/>
    <w:rsid w:val="004A3EC2"/>
    <w:rsid w:val="004A62D7"/>
    <w:rsid w:val="004B234E"/>
    <w:rsid w:val="004B2519"/>
    <w:rsid w:val="004C12EF"/>
    <w:rsid w:val="004C3258"/>
    <w:rsid w:val="004D3881"/>
    <w:rsid w:val="004D3E07"/>
    <w:rsid w:val="004E0B7F"/>
    <w:rsid w:val="004E365B"/>
    <w:rsid w:val="004E73E1"/>
    <w:rsid w:val="00500402"/>
    <w:rsid w:val="00503D2D"/>
    <w:rsid w:val="00506192"/>
    <w:rsid w:val="0051224D"/>
    <w:rsid w:val="00524526"/>
    <w:rsid w:val="00525C1A"/>
    <w:rsid w:val="00534543"/>
    <w:rsid w:val="005534EF"/>
    <w:rsid w:val="005539F8"/>
    <w:rsid w:val="005566CD"/>
    <w:rsid w:val="00557A4D"/>
    <w:rsid w:val="00560C3B"/>
    <w:rsid w:val="00574E22"/>
    <w:rsid w:val="0057781D"/>
    <w:rsid w:val="00582A9F"/>
    <w:rsid w:val="00584E84"/>
    <w:rsid w:val="00585F33"/>
    <w:rsid w:val="00587331"/>
    <w:rsid w:val="0059081F"/>
    <w:rsid w:val="005A6EFE"/>
    <w:rsid w:val="005B5021"/>
    <w:rsid w:val="005B7E78"/>
    <w:rsid w:val="005C31C2"/>
    <w:rsid w:val="005C3CCA"/>
    <w:rsid w:val="005D57A2"/>
    <w:rsid w:val="005D73D2"/>
    <w:rsid w:val="005E0B1A"/>
    <w:rsid w:val="005F13C9"/>
    <w:rsid w:val="005F260C"/>
    <w:rsid w:val="00601295"/>
    <w:rsid w:val="00625733"/>
    <w:rsid w:val="00625C01"/>
    <w:rsid w:val="00627648"/>
    <w:rsid w:val="00630DA1"/>
    <w:rsid w:val="00643E02"/>
    <w:rsid w:val="006501EA"/>
    <w:rsid w:val="00655BB6"/>
    <w:rsid w:val="00661335"/>
    <w:rsid w:val="00664BA7"/>
    <w:rsid w:val="00675E05"/>
    <w:rsid w:val="00680018"/>
    <w:rsid w:val="00682392"/>
    <w:rsid w:val="0068293A"/>
    <w:rsid w:val="00684B04"/>
    <w:rsid w:val="00697389"/>
    <w:rsid w:val="006B3CEE"/>
    <w:rsid w:val="006B6B35"/>
    <w:rsid w:val="006C531F"/>
    <w:rsid w:val="006C64C1"/>
    <w:rsid w:val="006C7709"/>
    <w:rsid w:val="006E1032"/>
    <w:rsid w:val="006E467C"/>
    <w:rsid w:val="006E51EC"/>
    <w:rsid w:val="006E5B31"/>
    <w:rsid w:val="006F308D"/>
    <w:rsid w:val="006F4E3F"/>
    <w:rsid w:val="006F76BD"/>
    <w:rsid w:val="0070221D"/>
    <w:rsid w:val="00702F9B"/>
    <w:rsid w:val="00705459"/>
    <w:rsid w:val="00705CBD"/>
    <w:rsid w:val="00706170"/>
    <w:rsid w:val="007106BB"/>
    <w:rsid w:val="00713701"/>
    <w:rsid w:val="00713E3A"/>
    <w:rsid w:val="00716FF2"/>
    <w:rsid w:val="00725008"/>
    <w:rsid w:val="00726A82"/>
    <w:rsid w:val="00726AE9"/>
    <w:rsid w:val="007275AB"/>
    <w:rsid w:val="0072794C"/>
    <w:rsid w:val="007306CC"/>
    <w:rsid w:val="00732F12"/>
    <w:rsid w:val="00735762"/>
    <w:rsid w:val="007478D9"/>
    <w:rsid w:val="00753D03"/>
    <w:rsid w:val="0076162B"/>
    <w:rsid w:val="00765340"/>
    <w:rsid w:val="00766456"/>
    <w:rsid w:val="00775035"/>
    <w:rsid w:val="00777798"/>
    <w:rsid w:val="00786024"/>
    <w:rsid w:val="00794CA5"/>
    <w:rsid w:val="00797D76"/>
    <w:rsid w:val="007A7216"/>
    <w:rsid w:val="007B23A6"/>
    <w:rsid w:val="007B41FF"/>
    <w:rsid w:val="007C5321"/>
    <w:rsid w:val="007C76A2"/>
    <w:rsid w:val="00801A95"/>
    <w:rsid w:val="008104D0"/>
    <w:rsid w:val="0081581B"/>
    <w:rsid w:val="00822E83"/>
    <w:rsid w:val="00830BFB"/>
    <w:rsid w:val="00850E10"/>
    <w:rsid w:val="00855510"/>
    <w:rsid w:val="00862D65"/>
    <w:rsid w:val="008679EA"/>
    <w:rsid w:val="008916AF"/>
    <w:rsid w:val="0089542E"/>
    <w:rsid w:val="008A6BD6"/>
    <w:rsid w:val="008B5627"/>
    <w:rsid w:val="008B6990"/>
    <w:rsid w:val="008C7E10"/>
    <w:rsid w:val="008D15C1"/>
    <w:rsid w:val="008D2CD2"/>
    <w:rsid w:val="008E5826"/>
    <w:rsid w:val="008F450F"/>
    <w:rsid w:val="008F5E77"/>
    <w:rsid w:val="008F7CA1"/>
    <w:rsid w:val="0090134F"/>
    <w:rsid w:val="00907837"/>
    <w:rsid w:val="009116BD"/>
    <w:rsid w:val="00912174"/>
    <w:rsid w:val="00916B7C"/>
    <w:rsid w:val="00925A06"/>
    <w:rsid w:val="00950140"/>
    <w:rsid w:val="00952BF6"/>
    <w:rsid w:val="00955243"/>
    <w:rsid w:val="00957E87"/>
    <w:rsid w:val="009661BC"/>
    <w:rsid w:val="0097372D"/>
    <w:rsid w:val="009750E3"/>
    <w:rsid w:val="009806A3"/>
    <w:rsid w:val="0098071B"/>
    <w:rsid w:val="0098190F"/>
    <w:rsid w:val="009933E7"/>
    <w:rsid w:val="00994D41"/>
    <w:rsid w:val="009A1E3B"/>
    <w:rsid w:val="009A4D5D"/>
    <w:rsid w:val="009A6C94"/>
    <w:rsid w:val="009A715A"/>
    <w:rsid w:val="009B3E7E"/>
    <w:rsid w:val="009B3F92"/>
    <w:rsid w:val="009C19B4"/>
    <w:rsid w:val="009C752C"/>
    <w:rsid w:val="009D4A5D"/>
    <w:rsid w:val="009F1088"/>
    <w:rsid w:val="009F5FD6"/>
    <w:rsid w:val="00A0307D"/>
    <w:rsid w:val="00A03CE8"/>
    <w:rsid w:val="00A102BB"/>
    <w:rsid w:val="00A15046"/>
    <w:rsid w:val="00A15759"/>
    <w:rsid w:val="00A1616A"/>
    <w:rsid w:val="00A16F16"/>
    <w:rsid w:val="00A2395B"/>
    <w:rsid w:val="00A3026C"/>
    <w:rsid w:val="00A3208A"/>
    <w:rsid w:val="00A32174"/>
    <w:rsid w:val="00A35E63"/>
    <w:rsid w:val="00A404F0"/>
    <w:rsid w:val="00A42534"/>
    <w:rsid w:val="00A56542"/>
    <w:rsid w:val="00A63B3B"/>
    <w:rsid w:val="00A66BFF"/>
    <w:rsid w:val="00A75274"/>
    <w:rsid w:val="00A76140"/>
    <w:rsid w:val="00A801D6"/>
    <w:rsid w:val="00A8099B"/>
    <w:rsid w:val="00A9643F"/>
    <w:rsid w:val="00AA53AD"/>
    <w:rsid w:val="00AB38C4"/>
    <w:rsid w:val="00AB542B"/>
    <w:rsid w:val="00AC2F60"/>
    <w:rsid w:val="00AC4542"/>
    <w:rsid w:val="00AD37D9"/>
    <w:rsid w:val="00AE17A8"/>
    <w:rsid w:val="00AF0418"/>
    <w:rsid w:val="00AF5174"/>
    <w:rsid w:val="00AF750F"/>
    <w:rsid w:val="00B0259A"/>
    <w:rsid w:val="00B03F82"/>
    <w:rsid w:val="00B05B88"/>
    <w:rsid w:val="00B15403"/>
    <w:rsid w:val="00B23DFD"/>
    <w:rsid w:val="00B302AA"/>
    <w:rsid w:val="00B320C4"/>
    <w:rsid w:val="00B323B1"/>
    <w:rsid w:val="00B36A2A"/>
    <w:rsid w:val="00B374FD"/>
    <w:rsid w:val="00B42843"/>
    <w:rsid w:val="00B44E15"/>
    <w:rsid w:val="00B45121"/>
    <w:rsid w:val="00B47656"/>
    <w:rsid w:val="00B54373"/>
    <w:rsid w:val="00B54A4C"/>
    <w:rsid w:val="00B672E3"/>
    <w:rsid w:val="00B72F32"/>
    <w:rsid w:val="00B7312C"/>
    <w:rsid w:val="00B74847"/>
    <w:rsid w:val="00BA18B1"/>
    <w:rsid w:val="00BA7B38"/>
    <w:rsid w:val="00BB374A"/>
    <w:rsid w:val="00BB472D"/>
    <w:rsid w:val="00BC23C5"/>
    <w:rsid w:val="00BD03A6"/>
    <w:rsid w:val="00BE401B"/>
    <w:rsid w:val="00BF6F92"/>
    <w:rsid w:val="00BF7513"/>
    <w:rsid w:val="00BF7E27"/>
    <w:rsid w:val="00C12FD5"/>
    <w:rsid w:val="00C34E3B"/>
    <w:rsid w:val="00C37785"/>
    <w:rsid w:val="00C4332D"/>
    <w:rsid w:val="00C43418"/>
    <w:rsid w:val="00C54E85"/>
    <w:rsid w:val="00C72D63"/>
    <w:rsid w:val="00C7348A"/>
    <w:rsid w:val="00C737D3"/>
    <w:rsid w:val="00C73A31"/>
    <w:rsid w:val="00C745B6"/>
    <w:rsid w:val="00C74E6C"/>
    <w:rsid w:val="00C7608F"/>
    <w:rsid w:val="00C7763E"/>
    <w:rsid w:val="00C77A7C"/>
    <w:rsid w:val="00C8263C"/>
    <w:rsid w:val="00C8462F"/>
    <w:rsid w:val="00C9749D"/>
    <w:rsid w:val="00CA5A37"/>
    <w:rsid w:val="00CA6726"/>
    <w:rsid w:val="00CA6AE7"/>
    <w:rsid w:val="00CA769B"/>
    <w:rsid w:val="00CB0E80"/>
    <w:rsid w:val="00CC6F0C"/>
    <w:rsid w:val="00CD4A63"/>
    <w:rsid w:val="00CD7BBD"/>
    <w:rsid w:val="00CE7736"/>
    <w:rsid w:val="00CF0BA5"/>
    <w:rsid w:val="00CF6692"/>
    <w:rsid w:val="00D1359C"/>
    <w:rsid w:val="00D166F2"/>
    <w:rsid w:val="00D20AAE"/>
    <w:rsid w:val="00D23E7A"/>
    <w:rsid w:val="00D30D45"/>
    <w:rsid w:val="00D34834"/>
    <w:rsid w:val="00D35316"/>
    <w:rsid w:val="00D54E62"/>
    <w:rsid w:val="00D553B9"/>
    <w:rsid w:val="00D7337E"/>
    <w:rsid w:val="00D908DD"/>
    <w:rsid w:val="00D94F28"/>
    <w:rsid w:val="00D96A5C"/>
    <w:rsid w:val="00DB0DF7"/>
    <w:rsid w:val="00DB1245"/>
    <w:rsid w:val="00DB191F"/>
    <w:rsid w:val="00DC1F94"/>
    <w:rsid w:val="00DC3566"/>
    <w:rsid w:val="00DC4BDB"/>
    <w:rsid w:val="00DD2D07"/>
    <w:rsid w:val="00DD595E"/>
    <w:rsid w:val="00E02396"/>
    <w:rsid w:val="00E04393"/>
    <w:rsid w:val="00E24A8A"/>
    <w:rsid w:val="00E433C9"/>
    <w:rsid w:val="00E45FB1"/>
    <w:rsid w:val="00E472F8"/>
    <w:rsid w:val="00E63F14"/>
    <w:rsid w:val="00E660CB"/>
    <w:rsid w:val="00E773A2"/>
    <w:rsid w:val="00E87BED"/>
    <w:rsid w:val="00E91F3C"/>
    <w:rsid w:val="00EA22D1"/>
    <w:rsid w:val="00EC0FD3"/>
    <w:rsid w:val="00EC1E33"/>
    <w:rsid w:val="00EC27AC"/>
    <w:rsid w:val="00EC2BD1"/>
    <w:rsid w:val="00EC2D44"/>
    <w:rsid w:val="00EC3C81"/>
    <w:rsid w:val="00EC7806"/>
    <w:rsid w:val="00ED0C9A"/>
    <w:rsid w:val="00ED2431"/>
    <w:rsid w:val="00EE391A"/>
    <w:rsid w:val="00EE4479"/>
    <w:rsid w:val="00EF46B3"/>
    <w:rsid w:val="00F029F6"/>
    <w:rsid w:val="00F035C3"/>
    <w:rsid w:val="00F039B7"/>
    <w:rsid w:val="00F11010"/>
    <w:rsid w:val="00F154FA"/>
    <w:rsid w:val="00F15640"/>
    <w:rsid w:val="00F16EBA"/>
    <w:rsid w:val="00F24446"/>
    <w:rsid w:val="00F261AD"/>
    <w:rsid w:val="00F42B3F"/>
    <w:rsid w:val="00F45DB3"/>
    <w:rsid w:val="00F500AF"/>
    <w:rsid w:val="00F56B08"/>
    <w:rsid w:val="00F73997"/>
    <w:rsid w:val="00F83ACD"/>
    <w:rsid w:val="00F864EA"/>
    <w:rsid w:val="00FA1439"/>
    <w:rsid w:val="00FC0175"/>
    <w:rsid w:val="00FC51AE"/>
    <w:rsid w:val="00FC6206"/>
    <w:rsid w:val="00FC7E11"/>
    <w:rsid w:val="00FD3F5B"/>
    <w:rsid w:val="00FD469B"/>
    <w:rsid w:val="00FE2D8D"/>
    <w:rsid w:val="00FE3531"/>
    <w:rsid w:val="00FE3BA3"/>
    <w:rsid w:val="00FE593F"/>
    <w:rsid w:val="00FF60D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28EE95B"/>
  <w15:docId w15:val="{B2F447E9-019A-4C06-AEDD-DE7E2F54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0307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0307D"/>
  </w:style>
  <w:style w:type="paragraph" w:customStyle="1" w:styleId="a7">
    <w:name w:val="発令"/>
    <w:basedOn w:val="a"/>
    <w:next w:val="a"/>
    <w:rsid w:val="002D2201"/>
    <w:pPr>
      <w:jc w:val="right"/>
    </w:pPr>
  </w:style>
  <w:style w:type="paragraph" w:customStyle="1" w:styleId="a8">
    <w:name w:val="字下げ"/>
    <w:basedOn w:val="a"/>
    <w:next w:val="a"/>
    <w:rsid w:val="002D2201"/>
    <w:pPr>
      <w:ind w:firstLine="238"/>
    </w:pPr>
  </w:style>
  <w:style w:type="paragraph" w:customStyle="1" w:styleId="a9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a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b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e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f">
    <w:name w:val="List Paragraph"/>
    <w:basedOn w:val="a"/>
    <w:uiPriority w:val="34"/>
    <w:qFormat/>
    <w:rsid w:val="00582A9F"/>
    <w:pPr>
      <w:ind w:leftChars="400" w:left="840"/>
    </w:pPr>
  </w:style>
  <w:style w:type="paragraph" w:styleId="af0">
    <w:name w:val="Plain Text"/>
    <w:basedOn w:val="a"/>
    <w:link w:val="af1"/>
    <w:rsid w:val="00E91F3C"/>
    <w:pPr>
      <w:wordWrap/>
      <w:overflowPunct/>
      <w:autoSpaceDE/>
      <w:autoSpaceDN/>
    </w:pPr>
    <w:rPr>
      <w:rFonts w:eastAsia="ＭＳ ゴシック" w:hAnsi="Courier New"/>
      <w:sz w:val="21"/>
    </w:rPr>
  </w:style>
  <w:style w:type="character" w:customStyle="1" w:styleId="af1">
    <w:name w:val="書式なし (文字)"/>
    <w:link w:val="af0"/>
    <w:rsid w:val="00E91F3C"/>
    <w:rPr>
      <w:rFonts w:ascii="ＭＳ 明朝" w:eastAsia="ＭＳ ゴシック" w:hAnsi="Courier New"/>
      <w:kern w:val="2"/>
      <w:sz w:val="21"/>
    </w:rPr>
  </w:style>
  <w:style w:type="paragraph" w:styleId="af2">
    <w:name w:val="Revision"/>
    <w:hidden/>
    <w:uiPriority w:val="99"/>
    <w:semiHidden/>
    <w:rsid w:val="00A3026C"/>
    <w:rPr>
      <w:rFonts w:ascii="ＭＳ 明朝"/>
      <w:kern w:val="2"/>
      <w:sz w:val="24"/>
    </w:rPr>
  </w:style>
  <w:style w:type="character" w:customStyle="1" w:styleId="a5">
    <w:name w:val="フッター (文字)"/>
    <w:basedOn w:val="a0"/>
    <w:link w:val="a4"/>
    <w:uiPriority w:val="99"/>
    <w:rsid w:val="005E0B1A"/>
    <w:rPr>
      <w:rFonts w:ascii="ＭＳ 明朝"/>
      <w:kern w:val="2"/>
      <w:sz w:val="24"/>
    </w:rPr>
  </w:style>
  <w:style w:type="character" w:styleId="af3">
    <w:name w:val="annotation reference"/>
    <w:basedOn w:val="a0"/>
    <w:semiHidden/>
    <w:unhideWhenUsed/>
    <w:rsid w:val="00341063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341063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341063"/>
    <w:rPr>
      <w:rFonts w:ascii="ＭＳ 明朝"/>
      <w:kern w:val="2"/>
      <w:sz w:val="24"/>
    </w:rPr>
  </w:style>
  <w:style w:type="paragraph" w:styleId="af6">
    <w:name w:val="annotation subject"/>
    <w:basedOn w:val="af4"/>
    <w:next w:val="af4"/>
    <w:link w:val="af7"/>
    <w:semiHidden/>
    <w:unhideWhenUsed/>
    <w:rsid w:val="00341063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341063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7B60-F1E4-4634-B875-AEAEBA87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0</TotalTime>
  <Pages>2</Pages>
  <Words>471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泊 恭平</cp:lastModifiedBy>
  <cp:revision>2</cp:revision>
  <cp:lastPrinted>2024-01-09T09:08:00Z</cp:lastPrinted>
  <dcterms:created xsi:type="dcterms:W3CDTF">2024-01-11T02:07:00Z</dcterms:created>
  <dcterms:modified xsi:type="dcterms:W3CDTF">2024-01-11T02:07:00Z</dcterms:modified>
</cp:coreProperties>
</file>