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C" w:rsidRPr="00777EE1" w:rsidRDefault="00B54A4C" w:rsidP="00B54A4C">
      <w:pPr>
        <w:tabs>
          <w:tab w:val="left" w:pos="240"/>
        </w:tabs>
        <w:rPr>
          <w:rFonts w:hAnsi="ＭＳ 明朝"/>
          <w:b/>
          <w:szCs w:val="24"/>
        </w:rPr>
      </w:pPr>
      <w:r w:rsidRPr="00B03F82">
        <w:rPr>
          <w:rFonts w:hAnsi="ＭＳ 明朝" w:hint="eastAsia"/>
          <w:b/>
          <w:szCs w:val="24"/>
        </w:rPr>
        <w:t>様式</w:t>
      </w:r>
      <w:r w:rsidR="000B71CE" w:rsidRPr="000B71CE">
        <w:rPr>
          <w:rFonts w:hAnsi="ＭＳ 明朝" w:hint="eastAsia"/>
          <w:b/>
          <w:color w:val="000000" w:themeColor="text1"/>
          <w:szCs w:val="24"/>
        </w:rPr>
        <w:t>８</w:t>
      </w:r>
      <w:r w:rsidR="006D3737">
        <w:rPr>
          <w:rFonts w:hAnsi="ＭＳ 明朝" w:hint="eastAsia"/>
          <w:b/>
          <w:szCs w:val="24"/>
        </w:rPr>
        <w:t xml:space="preserve">　９</w:t>
      </w:r>
      <w:bookmarkStart w:id="0" w:name="_GoBack"/>
      <w:bookmarkEnd w:id="0"/>
      <w:r w:rsidRPr="00B03F82">
        <w:rPr>
          <w:rFonts w:hAnsi="ＭＳ 明朝" w:hint="eastAsia"/>
          <w:b/>
          <w:szCs w:val="24"/>
        </w:rPr>
        <w:t>．</w:t>
      </w:r>
      <w:r w:rsidR="00E67105" w:rsidRPr="00777EE1">
        <w:rPr>
          <w:rFonts w:hAnsi="ＭＳ 明朝" w:hint="eastAsia"/>
          <w:b/>
          <w:szCs w:val="24"/>
        </w:rPr>
        <w:t>畜産経営災害等総合対策緊急支援事業（家畜防疫互助基金支援事業）</w:t>
      </w:r>
    </w:p>
    <w:p w:rsidR="00B54A4C" w:rsidRPr="00777EE1" w:rsidRDefault="00B54A4C" w:rsidP="00B54A4C">
      <w:pPr>
        <w:tabs>
          <w:tab w:val="left" w:pos="240"/>
        </w:tabs>
        <w:rPr>
          <w:rFonts w:hAnsi="ＭＳ 明朝"/>
          <w:szCs w:val="24"/>
        </w:rPr>
      </w:pP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１　</w:t>
      </w:r>
      <w:r w:rsidR="00243F5D">
        <w:rPr>
          <w:rFonts w:hAnsi="ＭＳ 明朝" w:hint="eastAsia"/>
          <w:szCs w:val="24"/>
        </w:rPr>
        <w:t>総括表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284"/>
        <w:gridCol w:w="1544"/>
        <w:gridCol w:w="1849"/>
        <w:gridCol w:w="1239"/>
      </w:tblGrid>
      <w:tr w:rsidR="00B54A4C" w:rsidRPr="00B03F82" w:rsidTr="00B54A4C">
        <w:trPr>
          <w:jc w:val="center"/>
        </w:trPr>
        <w:tc>
          <w:tcPr>
            <w:tcW w:w="3148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事業・内容</w:t>
            </w:r>
          </w:p>
        </w:tc>
        <w:tc>
          <w:tcPr>
            <w:tcW w:w="1285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3395" w:type="dxa"/>
            <w:gridSpan w:val="2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負担区分</w:t>
            </w:r>
          </w:p>
        </w:tc>
        <w:tc>
          <w:tcPr>
            <w:tcW w:w="1240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備考</w:t>
            </w:r>
          </w:p>
        </w:tc>
      </w:tr>
      <w:tr w:rsidR="00B54A4C" w:rsidRPr="00B03F82" w:rsidTr="00B54A4C">
        <w:trPr>
          <w:jc w:val="center"/>
        </w:trPr>
        <w:tc>
          <w:tcPr>
            <w:tcW w:w="3148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機構補助金</w:t>
            </w:r>
          </w:p>
        </w:tc>
        <w:tc>
          <w:tcPr>
            <w:tcW w:w="1850" w:type="dxa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事業実施主体</w:t>
            </w:r>
          </w:p>
        </w:tc>
        <w:tc>
          <w:tcPr>
            <w:tcW w:w="1240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  <w:tr w:rsidR="00B54A4C" w:rsidRPr="00B03F82" w:rsidTr="00B54A4C">
        <w:trPr>
          <w:jc w:val="center"/>
        </w:trPr>
        <w:tc>
          <w:tcPr>
            <w:tcW w:w="3148" w:type="dxa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 xml:space="preserve">　家畜防疫互助等推進事業</w:t>
            </w:r>
          </w:p>
          <w:p w:rsidR="00B54A4C" w:rsidRPr="00B03F82" w:rsidRDefault="00B54A4C" w:rsidP="00405690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85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545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850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240" w:type="dxa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</w:tbl>
    <w:p w:rsidR="00B54A4C" w:rsidRPr="00B03F82" w:rsidRDefault="00B54A4C" w:rsidP="00822E83">
      <w:pPr>
        <w:ind w:left="454" w:hangingChars="200" w:hanging="454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B54A4C" w:rsidRPr="00B03F82" w:rsidRDefault="00B54A4C" w:rsidP="00822E83">
      <w:pPr>
        <w:ind w:leftChars="200" w:left="454" w:firstLineChars="100" w:firstLine="227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事業推進に要する経費についても出来るだけ詳細に記載すること。</w:t>
      </w:r>
    </w:p>
    <w:p w:rsidR="00B54A4C" w:rsidRPr="00B03F82" w:rsidRDefault="00B54A4C" w:rsidP="00B54A4C">
      <w:pPr>
        <w:rPr>
          <w:rFonts w:hAnsi="ＭＳ 明朝"/>
          <w:szCs w:val="24"/>
        </w:rPr>
      </w:pP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54A4C" w:rsidRPr="00B03F82" w:rsidTr="00B54A4C">
        <w:trPr>
          <w:jc w:val="center"/>
        </w:trPr>
        <w:tc>
          <w:tcPr>
            <w:tcW w:w="9061" w:type="dxa"/>
          </w:tcPr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B54A4C" w:rsidRPr="00B03F82" w:rsidRDefault="00B54A4C" w:rsidP="00B54A4C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B54A4C" w:rsidRPr="00B03F82" w:rsidRDefault="00B54A4C" w:rsidP="00B54A4C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３　事業の内容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（１）互助金交付事業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ア　事業全体の実施体制</w:t>
      </w:r>
    </w:p>
    <w:p w:rsidR="00B54A4C" w:rsidRPr="00B03F82" w:rsidRDefault="00B54A4C" w:rsidP="00822E83">
      <w:pPr>
        <w:ind w:left="669" w:hangingChars="295" w:hanging="669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　　互助契約締結時から発生時、基金管理</w:t>
      </w:r>
      <w:r w:rsidR="00CE2957">
        <w:rPr>
          <w:rFonts w:hAnsi="ＭＳ 明朝" w:hint="eastAsia"/>
          <w:szCs w:val="24"/>
        </w:rPr>
        <w:t>、</w:t>
      </w:r>
      <w:r w:rsidRPr="00B03F82">
        <w:rPr>
          <w:rFonts w:hAnsi="ＭＳ 明朝" w:hint="eastAsia"/>
          <w:szCs w:val="24"/>
        </w:rPr>
        <w:t>加入促進の推進等に関する事業全体の実施体制を記入すること。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B54A4C" w:rsidRPr="00B03F82" w:rsidTr="00B54A4C">
        <w:trPr>
          <w:jc w:val="center"/>
        </w:trPr>
        <w:tc>
          <w:tcPr>
            <w:tcW w:w="9052" w:type="dxa"/>
            <w:shd w:val="clear" w:color="auto" w:fill="auto"/>
          </w:tcPr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</w:tc>
      </w:tr>
    </w:tbl>
    <w:p w:rsidR="00B54A4C" w:rsidRPr="00B03F82" w:rsidRDefault="00B54A4C" w:rsidP="00B54A4C">
      <w:pPr>
        <w:rPr>
          <w:rFonts w:hAnsi="ＭＳ 明朝"/>
          <w:szCs w:val="24"/>
        </w:rPr>
      </w:pP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イ　交付契約の予定加入者率について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　　別紙に記入すること。</w:t>
      </w:r>
    </w:p>
    <w:p w:rsidR="00B54A4C" w:rsidRPr="00B03F82" w:rsidRDefault="00B54A4C" w:rsidP="00B54A4C">
      <w:pPr>
        <w:rPr>
          <w:rFonts w:hAnsi="ＭＳ 明朝"/>
          <w:szCs w:val="24"/>
        </w:rPr>
      </w:pPr>
    </w:p>
    <w:p w:rsidR="00377A37" w:rsidRPr="00377A37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（２）家畜防疫互助等推進事業</w:t>
      </w:r>
    </w:p>
    <w:p w:rsidR="00B54A4C" w:rsidRPr="00B03F82" w:rsidRDefault="00B54A4C" w:rsidP="00822E83">
      <w:pPr>
        <w:ind w:leftChars="208" w:left="472"/>
        <w:rPr>
          <w:rFonts w:hAnsi="ＭＳ 明朝"/>
        </w:rPr>
      </w:pPr>
      <w:r w:rsidRPr="00B03F82">
        <w:rPr>
          <w:rFonts w:hAnsi="ＭＳ 明朝" w:hint="eastAsia"/>
          <w:kern w:val="0"/>
        </w:rPr>
        <w:t>ア</w:t>
      </w:r>
      <w:r w:rsidR="003D0350">
        <w:rPr>
          <w:rFonts w:hAnsi="ＭＳ 明朝" w:hint="eastAsia"/>
          <w:kern w:val="0"/>
        </w:rPr>
        <w:t xml:space="preserve">　</w:t>
      </w:r>
      <w:r w:rsidRPr="00B03F82">
        <w:rPr>
          <w:rFonts w:hAnsi="ＭＳ 明朝" w:hint="eastAsia"/>
        </w:rPr>
        <w:t xml:space="preserve">推進会議等の開催　　　　　　　　　　　　　</w:t>
      </w:r>
      <w:r w:rsidR="003D0350">
        <w:rPr>
          <w:rFonts w:hAnsi="ＭＳ 明朝" w:hint="eastAsia"/>
        </w:rPr>
        <w:t xml:space="preserve">　　</w:t>
      </w:r>
      <w:r w:rsidRPr="00B03F82">
        <w:rPr>
          <w:rFonts w:hAnsi="ＭＳ 明朝" w:hint="eastAsia"/>
        </w:rPr>
        <w:t xml:space="preserve">　</w:t>
      </w:r>
      <w:r w:rsidR="00F029F6" w:rsidRPr="00B03F82">
        <w:rPr>
          <w:rFonts w:hAnsi="ＭＳ 明朝" w:hint="eastAsia"/>
        </w:rPr>
        <w:t xml:space="preserve">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4"/>
        <w:gridCol w:w="1296"/>
        <w:gridCol w:w="1294"/>
        <w:gridCol w:w="1296"/>
        <w:gridCol w:w="1294"/>
        <w:gridCol w:w="1294"/>
      </w:tblGrid>
      <w:tr w:rsidR="006E56A4" w:rsidRPr="00B03F82" w:rsidTr="006E56A4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事業区分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開催時期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開催場所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回数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出席者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6E56A4" w:rsidRPr="00B03F82" w:rsidTr="006E56A4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tabs>
                <w:tab w:val="left" w:pos="840"/>
                <w:tab w:val="center" w:pos="4252"/>
                <w:tab w:val="right" w:pos="8504"/>
              </w:tabs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tabs>
                <w:tab w:val="left" w:pos="840"/>
                <w:tab w:val="center" w:pos="4252"/>
                <w:tab w:val="right" w:pos="8504"/>
              </w:tabs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3D0350" w:rsidP="00822E83">
      <w:pPr>
        <w:ind w:leftChars="200" w:left="454"/>
        <w:rPr>
          <w:rFonts w:hAnsi="ＭＳ 明朝"/>
        </w:rPr>
      </w:pPr>
      <w:r>
        <w:rPr>
          <w:rFonts w:hAnsi="ＭＳ 明朝" w:hint="eastAsia"/>
        </w:rPr>
        <w:t xml:space="preserve">イ　</w:t>
      </w:r>
      <w:r w:rsidR="00B54A4C" w:rsidRPr="00B03F82">
        <w:rPr>
          <w:rFonts w:hAnsi="ＭＳ 明朝" w:hint="eastAsia"/>
        </w:rPr>
        <w:t xml:space="preserve">事業推進のためのパンフレットの作成　　　　　　</w:t>
      </w:r>
      <w:r>
        <w:rPr>
          <w:rFonts w:hAnsi="ＭＳ 明朝" w:hint="eastAsia"/>
        </w:rPr>
        <w:t xml:space="preserve">　　</w:t>
      </w:r>
      <w:r w:rsidR="00B54A4C" w:rsidRPr="00B03F82">
        <w:rPr>
          <w:rFonts w:hAnsi="ＭＳ 明朝" w:hint="eastAsia"/>
        </w:rPr>
        <w:t xml:space="preserve">　</w:t>
      </w:r>
      <w:r w:rsidR="00F029F6" w:rsidRPr="00B03F82">
        <w:rPr>
          <w:rFonts w:hAnsi="ＭＳ 明朝" w:hint="eastAsia"/>
        </w:rPr>
        <w:t xml:space="preserve">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511"/>
      </w:tblGrid>
      <w:tr w:rsidR="006E56A4" w:rsidRPr="00B03F82" w:rsidTr="006E56A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</w:t>
            </w:r>
            <w:r w:rsidRPr="00B03F82">
              <w:rPr>
                <w:rFonts w:hAnsi="ＭＳ 明朝"/>
              </w:rPr>
              <w:t>(方法)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回数･部数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時期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配布先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6E56A4" w:rsidRPr="00B03F82" w:rsidTr="006E56A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</w:tr>
    </w:tbl>
    <w:p w:rsidR="00377A37" w:rsidRDefault="00377A37" w:rsidP="00822E83">
      <w:pPr>
        <w:ind w:leftChars="200" w:left="454"/>
        <w:rPr>
          <w:rFonts w:hAnsi="ＭＳ 明朝"/>
        </w:rPr>
      </w:pPr>
    </w:p>
    <w:p w:rsidR="00377A37" w:rsidRDefault="00377A37" w:rsidP="00822E83">
      <w:pPr>
        <w:ind w:leftChars="200" w:left="454"/>
        <w:rPr>
          <w:rFonts w:hAnsi="ＭＳ 明朝"/>
        </w:rPr>
      </w:pPr>
    </w:p>
    <w:p w:rsidR="00B54A4C" w:rsidRPr="00B03F82" w:rsidRDefault="003D0350" w:rsidP="00822E83">
      <w:pPr>
        <w:ind w:leftChars="200" w:left="454"/>
        <w:rPr>
          <w:rFonts w:hAnsi="ＭＳ 明朝"/>
        </w:rPr>
      </w:pPr>
      <w:r>
        <w:rPr>
          <w:rFonts w:hAnsi="ＭＳ 明朝" w:hint="eastAsia"/>
        </w:rPr>
        <w:lastRenderedPageBreak/>
        <w:t xml:space="preserve">ウ　</w:t>
      </w:r>
      <w:r w:rsidR="00B54A4C" w:rsidRPr="00B03F82">
        <w:rPr>
          <w:rFonts w:hAnsi="ＭＳ 明朝" w:hint="eastAsia"/>
        </w:rPr>
        <w:t xml:space="preserve">調査　　　　　　　　　　　　　</w:t>
      </w:r>
      <w:r>
        <w:rPr>
          <w:rFonts w:hAnsi="ＭＳ 明朝" w:hint="eastAsia"/>
        </w:rPr>
        <w:t xml:space="preserve">　</w:t>
      </w:r>
      <w:r w:rsidR="00B54A4C" w:rsidRPr="00B03F82">
        <w:rPr>
          <w:rFonts w:hAnsi="ＭＳ 明朝" w:hint="eastAsia"/>
        </w:rPr>
        <w:t xml:space="preserve">　　　　　　　　　</w:t>
      </w:r>
      <w:r w:rsidR="00F029F6" w:rsidRPr="00B03F82">
        <w:rPr>
          <w:rFonts w:hAnsi="ＭＳ 明朝" w:hint="eastAsia"/>
        </w:rPr>
        <w:t xml:space="preserve">　　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2265"/>
        <w:gridCol w:w="2265"/>
        <w:gridCol w:w="2265"/>
      </w:tblGrid>
      <w:tr w:rsidR="006E56A4" w:rsidRPr="00B03F82" w:rsidTr="006E56A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6E56A4" w:rsidRPr="00B03F82" w:rsidTr="006E56A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3D0350" w:rsidP="00822E83">
      <w:pPr>
        <w:ind w:leftChars="200" w:left="1071" w:hangingChars="272" w:hanging="617"/>
        <w:jc w:val="left"/>
        <w:rPr>
          <w:rFonts w:hAnsi="ＭＳ 明朝"/>
        </w:rPr>
      </w:pPr>
      <w:r>
        <w:rPr>
          <w:rFonts w:hAnsi="ＭＳ 明朝" w:hint="eastAsia"/>
        </w:rPr>
        <w:t xml:space="preserve">エ　</w:t>
      </w:r>
      <w:r w:rsidR="00B54A4C" w:rsidRPr="00B03F82">
        <w:rPr>
          <w:rFonts w:hAnsi="ＭＳ 明朝" w:hint="eastAsia"/>
        </w:rPr>
        <w:t xml:space="preserve">指導、連絡調整等　　　　　　　　　　　</w:t>
      </w:r>
      <w:r>
        <w:rPr>
          <w:rFonts w:hAnsi="ＭＳ 明朝" w:hint="eastAsia"/>
        </w:rPr>
        <w:t xml:space="preserve">　</w:t>
      </w:r>
      <w:r w:rsidR="00B54A4C" w:rsidRPr="00B03F82">
        <w:rPr>
          <w:rFonts w:hAnsi="ＭＳ 明朝" w:hint="eastAsia"/>
        </w:rPr>
        <w:t xml:space="preserve">　　</w:t>
      </w:r>
      <w:r w:rsidR="00F029F6" w:rsidRPr="00B03F82">
        <w:rPr>
          <w:rFonts w:hAnsi="ＭＳ 明朝" w:hint="eastAsia"/>
        </w:rPr>
        <w:t xml:space="preserve">　　　</w:t>
      </w:r>
      <w:r w:rsidR="00B54A4C" w:rsidRPr="00B03F82">
        <w:rPr>
          <w:rFonts w:hAnsi="ＭＳ 明朝" w:hint="eastAsia"/>
        </w:rPr>
        <w:t xml:space="preserve">　　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2265"/>
        <w:gridCol w:w="2265"/>
        <w:gridCol w:w="2265"/>
      </w:tblGrid>
      <w:tr w:rsidR="006E56A4" w:rsidRPr="00B03F82" w:rsidTr="006E56A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6E56A4" w:rsidRPr="00B03F82" w:rsidTr="006E56A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3D0350" w:rsidP="00822E83">
      <w:pPr>
        <w:ind w:leftChars="200" w:left="454"/>
        <w:rPr>
          <w:rFonts w:hAnsi="ＭＳ 明朝"/>
        </w:rPr>
      </w:pPr>
      <w:r>
        <w:rPr>
          <w:rFonts w:hAnsi="ＭＳ 明朝" w:hint="eastAsia"/>
        </w:rPr>
        <w:t xml:space="preserve">オ　</w:t>
      </w:r>
      <w:r w:rsidR="00B54A4C" w:rsidRPr="00B03F82">
        <w:rPr>
          <w:rFonts w:hAnsi="ＭＳ 明朝" w:hint="eastAsia"/>
        </w:rPr>
        <w:t xml:space="preserve">事業の推進　　　　　　　　　　　　　</w:t>
      </w:r>
      <w:r>
        <w:rPr>
          <w:rFonts w:hAnsi="ＭＳ 明朝" w:hint="eastAsia"/>
        </w:rPr>
        <w:t xml:space="preserve">　</w:t>
      </w:r>
      <w:r w:rsidR="00B54A4C" w:rsidRPr="00B03F82">
        <w:rPr>
          <w:rFonts w:hAnsi="ＭＳ 明朝" w:hint="eastAsia"/>
        </w:rPr>
        <w:t xml:space="preserve">　　　　　</w:t>
      </w:r>
      <w:r w:rsidR="00F029F6" w:rsidRPr="00B03F82">
        <w:rPr>
          <w:rFonts w:hAnsi="ＭＳ 明朝" w:hint="eastAsia"/>
        </w:rPr>
        <w:t xml:space="preserve">　　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2265"/>
        <w:gridCol w:w="2265"/>
        <w:gridCol w:w="2265"/>
      </w:tblGrid>
      <w:tr w:rsidR="006E56A4" w:rsidRPr="00B03F82" w:rsidTr="006E56A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6E56A4" w:rsidRPr="00B03F82" w:rsidTr="006E56A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A4" w:rsidRPr="00B03F82" w:rsidRDefault="006E56A4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adjustRightInd w:val="0"/>
        <w:spacing w:line="340" w:lineRule="exact"/>
        <w:ind w:left="454" w:hangingChars="200" w:hanging="454"/>
        <w:rPr>
          <w:rFonts w:hAnsi="Times New Roman"/>
          <w:kern w:val="0"/>
        </w:rPr>
      </w:pPr>
      <w:r w:rsidRPr="00B03F82">
        <w:rPr>
          <w:rFonts w:hAnsi="Times New Roman" w:hint="eastAsia"/>
          <w:kern w:val="0"/>
        </w:rPr>
        <w:t>（注）事業の一部を他に委託する場合には、委託先及び委託費内訳を備考欄に記載すること。</w:t>
      </w:r>
    </w:p>
    <w:p w:rsidR="00BA18B1" w:rsidRPr="00B03F82" w:rsidRDefault="00BA18B1" w:rsidP="00F008D6">
      <w:pPr>
        <w:rPr>
          <w:rFonts w:hAnsi="ＭＳ 明朝"/>
        </w:rPr>
      </w:pPr>
    </w:p>
    <w:sectPr w:rsidR="00BA18B1" w:rsidRPr="00B03F82" w:rsidSect="00F008D6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720"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A2" w:rsidRDefault="009B0EA2">
      <w:r>
        <w:separator/>
      </w:r>
    </w:p>
  </w:endnote>
  <w:endnote w:type="continuationSeparator" w:id="0">
    <w:p w:rsidR="009B0EA2" w:rsidRDefault="009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6" w:rsidRDefault="00F029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9F6" w:rsidRDefault="00F029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6" w:rsidRDefault="00F029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737">
      <w:rPr>
        <w:rStyle w:val="a5"/>
        <w:noProof/>
      </w:rPr>
      <w:t>1</w:t>
    </w:r>
    <w:r>
      <w:rPr>
        <w:rStyle w:val="a5"/>
      </w:rPr>
      <w:fldChar w:fldCharType="end"/>
    </w:r>
  </w:p>
  <w:p w:rsidR="00F029F6" w:rsidRDefault="00F029F6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F029F6" w:rsidRDefault="00F029F6" w:rsidP="00262B7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A2" w:rsidRDefault="009B0EA2">
      <w:r>
        <w:separator/>
      </w:r>
    </w:p>
  </w:footnote>
  <w:footnote w:type="continuationSeparator" w:id="0">
    <w:p w:rsidR="009B0EA2" w:rsidRDefault="009B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120FA"/>
    <w:rsid w:val="00016667"/>
    <w:rsid w:val="00041D62"/>
    <w:rsid w:val="000525CD"/>
    <w:rsid w:val="00052925"/>
    <w:rsid w:val="00056557"/>
    <w:rsid w:val="00072C9C"/>
    <w:rsid w:val="00077DD3"/>
    <w:rsid w:val="000859E1"/>
    <w:rsid w:val="00087221"/>
    <w:rsid w:val="000902CD"/>
    <w:rsid w:val="00094051"/>
    <w:rsid w:val="0009731D"/>
    <w:rsid w:val="000A0CEE"/>
    <w:rsid w:val="000B2DE9"/>
    <w:rsid w:val="000B71CE"/>
    <w:rsid w:val="000C14C5"/>
    <w:rsid w:val="000D10D6"/>
    <w:rsid w:val="000F0EBF"/>
    <w:rsid w:val="000F2FC5"/>
    <w:rsid w:val="000F52C8"/>
    <w:rsid w:val="0014383F"/>
    <w:rsid w:val="00145031"/>
    <w:rsid w:val="00156326"/>
    <w:rsid w:val="001652F0"/>
    <w:rsid w:val="0018560D"/>
    <w:rsid w:val="00186895"/>
    <w:rsid w:val="001870D8"/>
    <w:rsid w:val="001E64AF"/>
    <w:rsid w:val="001E7F5B"/>
    <w:rsid w:val="001F1841"/>
    <w:rsid w:val="001F421D"/>
    <w:rsid w:val="00213EC0"/>
    <w:rsid w:val="0023750A"/>
    <w:rsid w:val="00242482"/>
    <w:rsid w:val="00243F5D"/>
    <w:rsid w:val="00262B72"/>
    <w:rsid w:val="00266AC7"/>
    <w:rsid w:val="00271B2E"/>
    <w:rsid w:val="00277D6E"/>
    <w:rsid w:val="00282EF3"/>
    <w:rsid w:val="0029528C"/>
    <w:rsid w:val="002D2201"/>
    <w:rsid w:val="002E5C11"/>
    <w:rsid w:val="002E633F"/>
    <w:rsid w:val="002F1CE4"/>
    <w:rsid w:val="002F486A"/>
    <w:rsid w:val="002F624C"/>
    <w:rsid w:val="00300409"/>
    <w:rsid w:val="00337C7B"/>
    <w:rsid w:val="003440C8"/>
    <w:rsid w:val="00346DBC"/>
    <w:rsid w:val="00362F40"/>
    <w:rsid w:val="00364D1B"/>
    <w:rsid w:val="00367DD7"/>
    <w:rsid w:val="00374D7F"/>
    <w:rsid w:val="00375D1B"/>
    <w:rsid w:val="00377A37"/>
    <w:rsid w:val="00381261"/>
    <w:rsid w:val="003951A7"/>
    <w:rsid w:val="003A05AC"/>
    <w:rsid w:val="003B6078"/>
    <w:rsid w:val="003C14C9"/>
    <w:rsid w:val="003C265A"/>
    <w:rsid w:val="003C5586"/>
    <w:rsid w:val="003D0350"/>
    <w:rsid w:val="003F57DF"/>
    <w:rsid w:val="003F70DE"/>
    <w:rsid w:val="00405690"/>
    <w:rsid w:val="0043633B"/>
    <w:rsid w:val="00444636"/>
    <w:rsid w:val="004937B6"/>
    <w:rsid w:val="004A077C"/>
    <w:rsid w:val="004A3EC2"/>
    <w:rsid w:val="004A62D7"/>
    <w:rsid w:val="004B234E"/>
    <w:rsid w:val="004C3258"/>
    <w:rsid w:val="004D3881"/>
    <w:rsid w:val="004E0B7F"/>
    <w:rsid w:val="004E365B"/>
    <w:rsid w:val="004E73E1"/>
    <w:rsid w:val="00506192"/>
    <w:rsid w:val="0051224D"/>
    <w:rsid w:val="00515E1F"/>
    <w:rsid w:val="00524526"/>
    <w:rsid w:val="00534543"/>
    <w:rsid w:val="005534EF"/>
    <w:rsid w:val="005539F8"/>
    <w:rsid w:val="00560C3B"/>
    <w:rsid w:val="00582A9F"/>
    <w:rsid w:val="00585F33"/>
    <w:rsid w:val="00587331"/>
    <w:rsid w:val="0059081F"/>
    <w:rsid w:val="005C31C2"/>
    <w:rsid w:val="005C3CCA"/>
    <w:rsid w:val="005F260C"/>
    <w:rsid w:val="00625733"/>
    <w:rsid w:val="00625C01"/>
    <w:rsid w:val="00627648"/>
    <w:rsid w:val="00630DA1"/>
    <w:rsid w:val="00643E02"/>
    <w:rsid w:val="00646296"/>
    <w:rsid w:val="00661335"/>
    <w:rsid w:val="00675E05"/>
    <w:rsid w:val="00680018"/>
    <w:rsid w:val="00697389"/>
    <w:rsid w:val="006C7709"/>
    <w:rsid w:val="006D3737"/>
    <w:rsid w:val="006E51EC"/>
    <w:rsid w:val="006E56A4"/>
    <w:rsid w:val="006E5B31"/>
    <w:rsid w:val="006F4E3F"/>
    <w:rsid w:val="006F76BD"/>
    <w:rsid w:val="0070221D"/>
    <w:rsid w:val="00705CBD"/>
    <w:rsid w:val="00713E3A"/>
    <w:rsid w:val="00716FF2"/>
    <w:rsid w:val="00725008"/>
    <w:rsid w:val="00726AE9"/>
    <w:rsid w:val="00766456"/>
    <w:rsid w:val="00775035"/>
    <w:rsid w:val="00777798"/>
    <w:rsid w:val="00777EE1"/>
    <w:rsid w:val="007A7216"/>
    <w:rsid w:val="007B23A6"/>
    <w:rsid w:val="007B400A"/>
    <w:rsid w:val="007C76A2"/>
    <w:rsid w:val="008104D0"/>
    <w:rsid w:val="00822E83"/>
    <w:rsid w:val="00830BFB"/>
    <w:rsid w:val="00862D65"/>
    <w:rsid w:val="008679EA"/>
    <w:rsid w:val="0089542E"/>
    <w:rsid w:val="008B6990"/>
    <w:rsid w:val="008D15C1"/>
    <w:rsid w:val="008D2CD2"/>
    <w:rsid w:val="008E5826"/>
    <w:rsid w:val="008F7CA1"/>
    <w:rsid w:val="0090134F"/>
    <w:rsid w:val="00907837"/>
    <w:rsid w:val="00912174"/>
    <w:rsid w:val="00925A06"/>
    <w:rsid w:val="00950140"/>
    <w:rsid w:val="00952BF6"/>
    <w:rsid w:val="00955243"/>
    <w:rsid w:val="009661BC"/>
    <w:rsid w:val="009750E3"/>
    <w:rsid w:val="009806A3"/>
    <w:rsid w:val="0098071B"/>
    <w:rsid w:val="0098190F"/>
    <w:rsid w:val="009933E7"/>
    <w:rsid w:val="00994D41"/>
    <w:rsid w:val="009A1E3B"/>
    <w:rsid w:val="009A715A"/>
    <w:rsid w:val="009A799B"/>
    <w:rsid w:val="009B0EA2"/>
    <w:rsid w:val="009B3E7E"/>
    <w:rsid w:val="009B3F92"/>
    <w:rsid w:val="009C752C"/>
    <w:rsid w:val="009F1088"/>
    <w:rsid w:val="00A0307D"/>
    <w:rsid w:val="00A03CE8"/>
    <w:rsid w:val="00A102BB"/>
    <w:rsid w:val="00A2395B"/>
    <w:rsid w:val="00A32174"/>
    <w:rsid w:val="00A35E63"/>
    <w:rsid w:val="00A404F0"/>
    <w:rsid w:val="00A42534"/>
    <w:rsid w:val="00A56542"/>
    <w:rsid w:val="00A8099B"/>
    <w:rsid w:val="00A9757D"/>
    <w:rsid w:val="00AA53AD"/>
    <w:rsid w:val="00AC2F60"/>
    <w:rsid w:val="00AD37D9"/>
    <w:rsid w:val="00AE17A8"/>
    <w:rsid w:val="00AF0418"/>
    <w:rsid w:val="00B0259A"/>
    <w:rsid w:val="00B03F82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A4C"/>
    <w:rsid w:val="00B672E3"/>
    <w:rsid w:val="00B72F32"/>
    <w:rsid w:val="00B7312C"/>
    <w:rsid w:val="00BA18B1"/>
    <w:rsid w:val="00BB205B"/>
    <w:rsid w:val="00BB472D"/>
    <w:rsid w:val="00BC23C5"/>
    <w:rsid w:val="00BD226F"/>
    <w:rsid w:val="00BE0225"/>
    <w:rsid w:val="00BE401B"/>
    <w:rsid w:val="00BF6F92"/>
    <w:rsid w:val="00BF7513"/>
    <w:rsid w:val="00BF7E27"/>
    <w:rsid w:val="00C12FD5"/>
    <w:rsid w:val="00C34E3B"/>
    <w:rsid w:val="00C37785"/>
    <w:rsid w:val="00C43418"/>
    <w:rsid w:val="00C50140"/>
    <w:rsid w:val="00C72D63"/>
    <w:rsid w:val="00C737D3"/>
    <w:rsid w:val="00C73A31"/>
    <w:rsid w:val="00C74E6C"/>
    <w:rsid w:val="00C7608F"/>
    <w:rsid w:val="00C8462F"/>
    <w:rsid w:val="00C9749D"/>
    <w:rsid w:val="00CA5A37"/>
    <w:rsid w:val="00CA769B"/>
    <w:rsid w:val="00CB0E80"/>
    <w:rsid w:val="00CD4A63"/>
    <w:rsid w:val="00CD7BBD"/>
    <w:rsid w:val="00CE2957"/>
    <w:rsid w:val="00CE7736"/>
    <w:rsid w:val="00CF0BA5"/>
    <w:rsid w:val="00D166F2"/>
    <w:rsid w:val="00D20AAE"/>
    <w:rsid w:val="00D23E7A"/>
    <w:rsid w:val="00D34834"/>
    <w:rsid w:val="00D35316"/>
    <w:rsid w:val="00D553B9"/>
    <w:rsid w:val="00D7337E"/>
    <w:rsid w:val="00D908DD"/>
    <w:rsid w:val="00D94F28"/>
    <w:rsid w:val="00D96A5C"/>
    <w:rsid w:val="00DB0DF7"/>
    <w:rsid w:val="00DC1F94"/>
    <w:rsid w:val="00DC4BDB"/>
    <w:rsid w:val="00DD595E"/>
    <w:rsid w:val="00E02396"/>
    <w:rsid w:val="00E04393"/>
    <w:rsid w:val="00E24A8A"/>
    <w:rsid w:val="00E472F8"/>
    <w:rsid w:val="00E67105"/>
    <w:rsid w:val="00E773A2"/>
    <w:rsid w:val="00E91F3C"/>
    <w:rsid w:val="00EC2BD1"/>
    <w:rsid w:val="00EC2D44"/>
    <w:rsid w:val="00EC3C81"/>
    <w:rsid w:val="00EC7806"/>
    <w:rsid w:val="00EE4479"/>
    <w:rsid w:val="00EF20F1"/>
    <w:rsid w:val="00EF46B3"/>
    <w:rsid w:val="00F008D6"/>
    <w:rsid w:val="00F029F6"/>
    <w:rsid w:val="00F035C3"/>
    <w:rsid w:val="00F24446"/>
    <w:rsid w:val="00F261AD"/>
    <w:rsid w:val="00F42B3F"/>
    <w:rsid w:val="00F45DB3"/>
    <w:rsid w:val="00F73997"/>
    <w:rsid w:val="00F83ACD"/>
    <w:rsid w:val="00F864EA"/>
    <w:rsid w:val="00FA1439"/>
    <w:rsid w:val="00FC0175"/>
    <w:rsid w:val="00FC51AE"/>
    <w:rsid w:val="00FC7E11"/>
    <w:rsid w:val="00FD3F5B"/>
    <w:rsid w:val="00FE2D8D"/>
    <w:rsid w:val="00FE3531"/>
    <w:rsid w:val="00FE3BA3"/>
    <w:rsid w:val="00FE593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B907D84"/>
  <w15:docId w15:val="{33648FEA-AC42-45D4-A84D-E366E5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 w:hint="eastAsia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9F67-6E5C-4777-A7D9-B957579C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20</TotalTime>
  <Pages>2</Pages>
  <Words>469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小山 陽平_畜産生産課</cp:lastModifiedBy>
  <cp:revision>8</cp:revision>
  <cp:lastPrinted>2021-01-05T07:12:00Z</cp:lastPrinted>
  <dcterms:created xsi:type="dcterms:W3CDTF">2021-01-05T07:13:00Z</dcterms:created>
  <dcterms:modified xsi:type="dcterms:W3CDTF">2024-01-11T02:09:00Z</dcterms:modified>
</cp:coreProperties>
</file>